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9D05" w14:textId="3E8EF777" w:rsidR="00CB3C68" w:rsidRPr="00CB3C68" w:rsidRDefault="00CB3C68" w:rsidP="00CB3C68">
      <w:pPr>
        <w:jc w:val="center"/>
        <w:rPr>
          <w:rFonts w:ascii="Montserrat ExtraBold" w:hAnsi="Montserrat ExtraBold"/>
          <w:b/>
          <w:bCs/>
          <w:color w:val="BF9540"/>
          <w:sz w:val="28"/>
          <w:szCs w:val="28"/>
        </w:rPr>
      </w:pP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K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now 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Y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our 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C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>lient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 Template 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>|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 </w:t>
      </w:r>
      <w:r w:rsidR="002F0490">
        <w:rPr>
          <w:rFonts w:ascii="Montserrat ExtraBold" w:hAnsi="Montserrat ExtraBold"/>
          <w:b/>
          <w:bCs/>
          <w:color w:val="BF9540"/>
          <w:sz w:val="28"/>
          <w:szCs w:val="28"/>
        </w:rPr>
        <w:t>Refinance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054F92" w14:paraId="586791C0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3073C370" w14:textId="77777777" w:rsidR="00054F92" w:rsidRDefault="00054F92" w:rsidP="00054F92">
            <w:r>
              <w:t>Client Name(s):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967106632"/>
            <w:placeholder>
              <w:docPart w:val="AE6E51BF6FBA9349B2F278E926BDF5F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41D703C" w14:textId="77777777" w:rsidR="00054F92" w:rsidRPr="0038211F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F92" w14:paraId="1EC18529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184F586E" w14:textId="77777777" w:rsidR="00054F92" w:rsidRDefault="00054F92" w:rsidP="00054F92">
            <w:r>
              <w:t>Mortgage Amount: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848677759"/>
            <w:placeholder>
              <w:docPart w:val="53A392796EBDB24091090CADFF55FF0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7003A18" w14:textId="77777777" w:rsidR="00054F92" w:rsidRPr="0038211F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F92" w14:paraId="2FC40C05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011E3297" w14:textId="77777777" w:rsidR="00054F92" w:rsidRDefault="00054F92" w:rsidP="00054F92">
            <w:r>
              <w:t>Mortgage Maturity Date: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2051180431"/>
            <w:placeholder>
              <w:docPart w:val="6FB4BADBB8684A43871C9070AC7BD29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878346" w14:textId="77777777" w:rsidR="00054F92" w:rsidRPr="0038211F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F92" w14:paraId="69B9DE9B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0F0DD6F0" w14:textId="77777777" w:rsidR="00054F92" w:rsidRDefault="00054F92" w:rsidP="00054F92">
            <w:r>
              <w:t>Current Rate: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alias w:val="Property Type"/>
            <w:tag w:val="Property Type"/>
            <w:id w:val="1730813866"/>
            <w:placeholder>
              <w:docPart w:val="5F21B40298BA144DAF40CED294731B1B"/>
            </w:placeholder>
            <w:showingPlcHdr/>
            <w:dropDownList>
              <w:listItem w:value="Choose an item."/>
              <w:listItem w:displayText="Owner-Occupied" w:value="Owner-Occupied"/>
              <w:listItem w:displayText="Rental" w:value="Rental"/>
              <w:listItem w:displayText="2nd Home" w:value="2nd Home"/>
              <w:listItem w:displayText="Owner-Occupied + Rental" w:value="Owner-Occupied + Rental"/>
            </w:dropDownList>
          </w:sdtPr>
          <w:sdtEndPr/>
          <w:sdtContent>
            <w:tc>
              <w:tcPr>
                <w:tcW w:w="4677" w:type="dxa"/>
              </w:tcPr>
              <w:p w14:paraId="20FB74BB" w14:textId="77777777" w:rsidR="00054F92" w:rsidRPr="0038211F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4F92" w14:paraId="3A1899E5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1A9DD4C0" w14:textId="77777777" w:rsidR="00054F92" w:rsidRDefault="00054F92" w:rsidP="00054F92">
            <w:r>
              <w:t>Current Payment + Frequency: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922016276"/>
            <w:placeholder>
              <w:docPart w:val="1E347B8CD8BC5842A7CC4454715E7C3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3F78791" w14:textId="77777777" w:rsidR="00054F92" w:rsidRPr="0038211F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F92" w14:paraId="67B7F9F8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5CD4C653" w14:textId="77777777" w:rsidR="00054F92" w:rsidRDefault="00054F92" w:rsidP="00054F92">
            <w:r>
              <w:t>Current Lender: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1017275040"/>
            <w:placeholder>
              <w:docPart w:val="2360844DC64FA945B63FCBF548D879C9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9C939B6" w14:textId="77777777" w:rsidR="00054F92" w:rsidRPr="0038211F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F92" w14:paraId="5A55908D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17FD8CCB" w14:textId="77777777" w:rsidR="00054F92" w:rsidRDefault="00054F92" w:rsidP="00054F92">
            <w:r>
              <w:t>Current Mortgage Type (Open/Closed):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626206035"/>
            <w:placeholder>
              <w:docPart w:val="BE8A2AF4FDBC5648BF87AF1CA27204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750EF839" w14:textId="77777777" w:rsidR="00054F92" w:rsidRPr="0038211F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4F92" w14:paraId="67AE8441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1F975627" w14:textId="77777777" w:rsidR="00054F92" w:rsidRDefault="00054F92" w:rsidP="00054F92">
            <w:r>
              <w:t>Property: Owner-Occupied or Rental?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676488503"/>
            <w:placeholder>
              <w:docPart w:val="47B4F6AC1BCB6B4EBE9FE8AFD719E1D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BD0E359" w14:textId="77777777" w:rsidR="00054F92" w:rsidRPr="0038211F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F92" w14:paraId="278AE0F9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2D1490EC" w14:textId="77777777" w:rsidR="00054F92" w:rsidRDefault="00054F92" w:rsidP="00054F92">
            <w:r>
              <w:t>Remaining Amortization: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488212193"/>
            <w:placeholder>
              <w:docPart w:val="6293E606D301E5409959E7FD2511F55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088960" w14:textId="77777777" w:rsidR="00054F92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F92" w14:paraId="11CB5392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15E573AC" w14:textId="77777777" w:rsidR="00054F92" w:rsidRDefault="00054F92" w:rsidP="00054F92">
            <w:r>
              <w:t>Requested Refinance Mortgage Amount: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730281387"/>
            <w:placeholder>
              <w:docPart w:val="46EE66317AEAAF4C99AEB81DE8A670E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E933E57" w14:textId="77777777" w:rsidR="00054F92" w:rsidRDefault="00054F92" w:rsidP="00054F92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51B1D9" w14:textId="77777777" w:rsidR="00037A9D" w:rsidRDefault="00037A9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37A9D" w14:paraId="069C9B06" w14:textId="77777777" w:rsidTr="00054F92">
        <w:tc>
          <w:tcPr>
            <w:tcW w:w="4673" w:type="dxa"/>
            <w:shd w:val="clear" w:color="auto" w:fill="D2AF6B"/>
          </w:tcPr>
          <w:p w14:paraId="1920B950" w14:textId="77777777" w:rsidR="00037A9D" w:rsidRPr="00037A9D" w:rsidRDefault="00037A9D">
            <w:pPr>
              <w:rPr>
                <w:b/>
                <w:bCs/>
              </w:rPr>
            </w:pPr>
            <w:r w:rsidRPr="00037A9D">
              <w:rPr>
                <w:b/>
                <w:bCs/>
              </w:rPr>
              <w:t>Questions to Ask</w:t>
            </w:r>
          </w:p>
        </w:tc>
        <w:tc>
          <w:tcPr>
            <w:tcW w:w="4678" w:type="dxa"/>
            <w:shd w:val="clear" w:color="auto" w:fill="D2AF6B"/>
          </w:tcPr>
          <w:p w14:paraId="1771DF9F" w14:textId="77777777" w:rsidR="00037A9D" w:rsidRPr="00037A9D" w:rsidRDefault="00037A9D" w:rsidP="00037A9D">
            <w:pPr>
              <w:jc w:val="right"/>
              <w:rPr>
                <w:b/>
                <w:bCs/>
              </w:rPr>
            </w:pPr>
            <w:r w:rsidRPr="00037A9D">
              <w:rPr>
                <w:b/>
                <w:bCs/>
              </w:rPr>
              <w:t>Client Response</w:t>
            </w:r>
          </w:p>
        </w:tc>
      </w:tr>
      <w:tr w:rsidR="00054F92" w14:paraId="7248C435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40F3FADD" w14:textId="77777777" w:rsidR="00054F92" w:rsidRDefault="00054F92" w:rsidP="00054F92">
            <w:r>
              <w:t>Has your life situation changed since the start of your last mortgage term?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345844130"/>
            <w:placeholder>
              <w:docPart w:val="D9D2DFD374C4604AAA599AAF635F14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8" w:type="dxa"/>
              </w:tcPr>
              <w:p w14:paraId="6AEBC746" w14:textId="77777777" w:rsidR="00054F92" w:rsidRPr="0038211F" w:rsidRDefault="00054F92" w:rsidP="00054F92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4F92" w14:paraId="214A1AC0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6C9C2827" w14:textId="77777777" w:rsidR="00054F92" w:rsidRDefault="00054F92" w:rsidP="00054F92">
            <w:r>
              <w:t>Do you understand the difference between a mortgage amortization and term?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517511158"/>
            <w:placeholder>
              <w:docPart w:val="BAD612025C25C34ABD00FDFFCF3D7D9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8" w:type="dxa"/>
              </w:tcPr>
              <w:p w14:paraId="3DBD4698" w14:textId="77777777" w:rsidR="00054F92" w:rsidRPr="0038211F" w:rsidRDefault="00054F92" w:rsidP="00054F92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4F92" w14:paraId="78411E86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32F0EFF3" w14:textId="77777777" w:rsidR="00054F92" w:rsidRDefault="00054F92" w:rsidP="00054F92">
            <w:r>
              <w:t>Do you understand the difference between a closed and open term mortgage?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-1066181276"/>
            <w:placeholder>
              <w:docPart w:val="7C0966452DF2154A9C6FFCE514C3BA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8" w:type="dxa"/>
              </w:tcPr>
              <w:p w14:paraId="6031F998" w14:textId="77777777" w:rsidR="00054F92" w:rsidRPr="0038211F" w:rsidRDefault="00054F92" w:rsidP="00054F92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4F92" w14:paraId="5FBDA8C0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753CE081" w14:textId="77777777" w:rsidR="00054F92" w:rsidRDefault="00054F92" w:rsidP="00054F92">
            <w:r>
              <w:t>Do you plan on selling your home in the next 5 years?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-1965033670"/>
            <w:placeholder>
              <w:docPart w:val="F2BE6FB179B3804888C235C43A7F2D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8" w:type="dxa"/>
              </w:tcPr>
              <w:p w14:paraId="3B7DAF5F" w14:textId="77777777" w:rsidR="00054F92" w:rsidRPr="0038211F" w:rsidRDefault="00054F92" w:rsidP="00054F92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4F92" w14:paraId="13FB58BD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09FFB468" w14:textId="77777777" w:rsidR="00054F92" w:rsidRDefault="00054F92" w:rsidP="00054F92">
            <w:r>
              <w:t>Are you interested in a variable or fixed mortgage rate?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785694313"/>
            <w:placeholder>
              <w:docPart w:val="6BA4E9DA8BEF8E4592E7278B4897D35E"/>
            </w:placeholder>
          </w:sdtPr>
          <w:sdtEndPr/>
          <w:sdtContent>
            <w:sdt>
              <w:sdtPr>
                <w:rPr>
                  <w:rFonts w:ascii="Montserrat Medium" w:hAnsi="Montserrat Medium"/>
                  <w:sz w:val="20"/>
                  <w:szCs w:val="20"/>
                </w:rPr>
                <w:alias w:val="Rate Type"/>
                <w:tag w:val="Rate Type"/>
                <w:id w:val="1408655719"/>
                <w:placeholder>
                  <w:docPart w:val="3A2D8EB966EA6F4489AD5D95853BE6BC"/>
                </w:placeholder>
                <w:showingPlcHdr/>
                <w:dropDownList>
                  <w:listItem w:value="Choose an item."/>
                  <w:listItem w:displayText="Variable" w:value="Variable"/>
                  <w:listItem w:displayText="Fixed" w:value="Fixed"/>
                </w:dropDownList>
              </w:sdtPr>
              <w:sdtEndPr>
                <w:rPr>
                  <w:sz w:val="22"/>
                  <w:szCs w:val="22"/>
                </w:rPr>
              </w:sdtEndPr>
              <w:sdtContent>
                <w:tc>
                  <w:tcPr>
                    <w:tcW w:w="4678" w:type="dxa"/>
                  </w:tcPr>
                  <w:p w14:paraId="31B8A76A" w14:textId="77777777" w:rsidR="00054F92" w:rsidRPr="0038211F" w:rsidRDefault="00054F92" w:rsidP="00054F92">
                    <w:pPr>
                      <w:rPr>
                        <w:rFonts w:ascii="Montserrat Medium" w:hAnsi="Montserrat Medium"/>
                      </w:rPr>
                    </w:pPr>
                    <w:r w:rsidRPr="00CE69AC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054F92" w14:paraId="7A0DB0CC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2C880C39" w14:textId="77777777" w:rsidR="00054F92" w:rsidRDefault="00054F92" w:rsidP="00054F92">
            <w:r>
              <w:t>What is your approximate monthly budget for a mortgage payment?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932206931"/>
            <w:placeholder>
              <w:docPart w:val="5C65C0D57ED1CC4BA3643497B61004DA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A49BE12" w14:textId="77777777" w:rsidR="00054F92" w:rsidRPr="0038211F" w:rsidRDefault="00054F92" w:rsidP="00054F92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F92" w14:paraId="2E105BA8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7A44707A" w14:textId="77777777" w:rsidR="00054F92" w:rsidRDefault="00054F92" w:rsidP="00054F92">
            <w:r>
              <w:t>Are you looking to make a lump sum payment on your mortgage each year?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461470619"/>
            <w:placeholder>
              <w:docPart w:val="20E3D0C4F3657F49989E34C2040BBA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8" w:type="dxa"/>
              </w:tcPr>
              <w:p w14:paraId="2E9BE797" w14:textId="77777777" w:rsidR="00054F92" w:rsidRPr="0038211F" w:rsidRDefault="00054F92" w:rsidP="00054F92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4F92" w14:paraId="7BB64CE7" w14:textId="77777777" w:rsidTr="00054F92">
        <w:tc>
          <w:tcPr>
            <w:tcW w:w="4673" w:type="dxa"/>
            <w:shd w:val="clear" w:color="auto" w:fill="D9D9D9" w:themeFill="background1" w:themeFillShade="D9"/>
          </w:tcPr>
          <w:p w14:paraId="449900AA" w14:textId="77777777" w:rsidR="00054F92" w:rsidRDefault="00054F92" w:rsidP="00054F92">
            <w:r>
              <w:t xml:space="preserve">Why are you refinancing? </w:t>
            </w:r>
            <w:r w:rsidRPr="001232FE">
              <w:rPr>
                <w:i/>
                <w:iCs/>
                <w:sz w:val="18"/>
                <w:szCs w:val="18"/>
              </w:rPr>
              <w:t>(Ex: Equity take out, debt payout, lower</w:t>
            </w:r>
            <w:r>
              <w:rPr>
                <w:i/>
                <w:iCs/>
                <w:sz w:val="18"/>
                <w:szCs w:val="18"/>
              </w:rPr>
              <w:t xml:space="preserve"> monthly</w:t>
            </w:r>
            <w:r w:rsidRPr="001232FE">
              <w:rPr>
                <w:i/>
                <w:iCs/>
                <w:sz w:val="18"/>
                <w:szCs w:val="18"/>
              </w:rPr>
              <w:t xml:space="preserve"> payments, </w:t>
            </w:r>
            <w:proofErr w:type="spellStart"/>
            <w:r w:rsidRPr="001232FE">
              <w:rPr>
                <w:i/>
                <w:iCs/>
                <w:sz w:val="18"/>
                <w:szCs w:val="18"/>
              </w:rPr>
              <w:t>etc</w:t>
            </w:r>
            <w:proofErr w:type="spellEnd"/>
            <w:r w:rsidRPr="001232FE">
              <w:rPr>
                <w:i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875226824"/>
            <w:placeholder>
              <w:docPart w:val="1B855E82489DA74A8A4CAFCFB96AC07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CBB6249" w14:textId="357F35AA" w:rsidR="00054F92" w:rsidRPr="0038211F" w:rsidRDefault="00FC6AF2" w:rsidP="00054F92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248"/>
        <w:gridCol w:w="1134"/>
      </w:tblGrid>
      <w:tr w:rsidR="00CB3C68" w14:paraId="3EADE1CD" w14:textId="77777777" w:rsidTr="005738A9">
        <w:tc>
          <w:tcPr>
            <w:tcW w:w="4248" w:type="dxa"/>
            <w:shd w:val="clear" w:color="auto" w:fill="D2AF6B"/>
          </w:tcPr>
          <w:p w14:paraId="1BB13793" w14:textId="77777777" w:rsidR="00CB3C68" w:rsidRPr="009C3A5F" w:rsidRDefault="00CB3C68" w:rsidP="00CB3C68">
            <w:pPr>
              <w:rPr>
                <w:b/>
                <w:bCs/>
              </w:rPr>
            </w:pPr>
            <w:r w:rsidRPr="009C3A5F">
              <w:rPr>
                <w:b/>
                <w:bCs/>
              </w:rPr>
              <w:t xml:space="preserve">Initial </w:t>
            </w:r>
            <w:r>
              <w:rPr>
                <w:b/>
                <w:bCs/>
              </w:rPr>
              <w:t>Documents Requested</w:t>
            </w:r>
          </w:p>
        </w:tc>
        <w:tc>
          <w:tcPr>
            <w:tcW w:w="1134" w:type="dxa"/>
            <w:shd w:val="clear" w:color="auto" w:fill="D2AF6B"/>
          </w:tcPr>
          <w:p w14:paraId="78ADCD67" w14:textId="77777777" w:rsidR="00CB3C68" w:rsidRPr="009C3A5F" w:rsidRDefault="00CB3C68" w:rsidP="00CB3C68">
            <w:pPr>
              <w:jc w:val="center"/>
              <w:rPr>
                <w:b/>
                <w:bCs/>
              </w:rPr>
            </w:pPr>
            <w:r w:rsidRPr="009C3A5F">
              <w:rPr>
                <w:b/>
                <w:bCs/>
              </w:rPr>
              <w:t>Received</w:t>
            </w:r>
          </w:p>
        </w:tc>
      </w:tr>
      <w:tr w:rsidR="00054F92" w14:paraId="703B7C40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2FBC5934" w14:textId="77777777" w:rsidR="00054F92" w:rsidRDefault="00054F92" w:rsidP="00054F92">
            <w:r>
              <w:t>Most recent mortgage statement</w:t>
            </w:r>
          </w:p>
        </w:tc>
        <w:sdt>
          <w:sdtPr>
            <w:rPr>
              <w:rFonts w:ascii="Montserrat Medium" w:hAnsi="Montserrat Medium"/>
            </w:rPr>
            <w:id w:val="-3763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B6F0A9" w14:textId="77777777" w:rsidR="00054F92" w:rsidRPr="005738A9" w:rsidRDefault="00566892" w:rsidP="00054F92">
                <w:pPr>
                  <w:jc w:val="center"/>
                  <w:rPr>
                    <w:rFonts w:ascii="Montserrat Medium" w:hAnsi="Montserrat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4F92" w14:paraId="660AA1B7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351AA2EE" w14:textId="77777777" w:rsidR="00054F92" w:rsidRDefault="00054F92" w:rsidP="00054F92">
            <w:r>
              <w:t>Most recent property tax statement</w:t>
            </w:r>
          </w:p>
        </w:tc>
        <w:sdt>
          <w:sdtPr>
            <w:rPr>
              <w:rFonts w:ascii="Montserrat Medium" w:hAnsi="Montserrat Medium"/>
            </w:rPr>
            <w:id w:val="-61968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9E94BB7" w14:textId="77777777" w:rsidR="00054F92" w:rsidRPr="005738A9" w:rsidRDefault="00054F92" w:rsidP="00054F92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4F92" w14:paraId="291AA30D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40EADB72" w14:textId="77777777" w:rsidR="00054F92" w:rsidRDefault="00054F92" w:rsidP="00054F92">
            <w:r>
              <w:t xml:space="preserve">Income documents </w:t>
            </w:r>
            <w:r w:rsidRPr="001232FE">
              <w:rPr>
                <w:i/>
                <w:iCs/>
                <w:sz w:val="18"/>
                <w:szCs w:val="18"/>
              </w:rPr>
              <w:t>(please refer to Document Checklist in Agent Resources)</w:t>
            </w:r>
          </w:p>
        </w:tc>
        <w:sdt>
          <w:sdtPr>
            <w:rPr>
              <w:rFonts w:ascii="Montserrat Medium" w:hAnsi="Montserrat Medium"/>
            </w:rPr>
            <w:id w:val="200585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F188D2" w14:textId="77777777" w:rsidR="00054F92" w:rsidRPr="005738A9" w:rsidRDefault="00054F92" w:rsidP="00054F92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4F92" w14:paraId="027F27DF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7DEDFD7D" w14:textId="77777777" w:rsidR="00054F92" w:rsidRDefault="00054F92" w:rsidP="00054F92">
            <w:r>
              <w:t>Photo ID</w:t>
            </w:r>
          </w:p>
        </w:tc>
        <w:sdt>
          <w:sdtPr>
            <w:rPr>
              <w:rFonts w:ascii="Montserrat Medium" w:hAnsi="Montserrat Medium"/>
            </w:rPr>
            <w:id w:val="19910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E22A776" w14:textId="77777777" w:rsidR="00054F92" w:rsidRPr="005738A9" w:rsidRDefault="00054F92" w:rsidP="00054F92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4F92" w14:paraId="54243D1A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63294CDB" w14:textId="77777777" w:rsidR="00054F92" w:rsidRDefault="00054F92" w:rsidP="00054F92">
            <w:r>
              <w:t xml:space="preserve">Signed Client Consent Form </w:t>
            </w:r>
            <w:r w:rsidRPr="001232FE">
              <w:rPr>
                <w:i/>
                <w:iCs/>
                <w:sz w:val="18"/>
                <w:szCs w:val="18"/>
              </w:rPr>
              <w:t>(to pull credit bureau)</w:t>
            </w:r>
          </w:p>
        </w:tc>
        <w:sdt>
          <w:sdtPr>
            <w:rPr>
              <w:rFonts w:ascii="Montserrat Medium" w:hAnsi="Montserrat Medium"/>
            </w:rPr>
            <w:id w:val="76319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766C44" w14:textId="77777777" w:rsidR="00054F92" w:rsidRPr="005738A9" w:rsidRDefault="00054F92" w:rsidP="00054F92">
                <w:pPr>
                  <w:jc w:val="center"/>
                  <w:rPr>
                    <w:rFonts w:ascii="Montserrat Medium" w:hAnsi="Montserrat Medium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4F92" w14:paraId="5B00BAC4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0D48E477" w14:textId="77777777" w:rsidR="00054F92" w:rsidRDefault="00054F92" w:rsidP="00054F92">
            <w:r>
              <w:t>Mortgage Application</w:t>
            </w:r>
          </w:p>
        </w:tc>
        <w:sdt>
          <w:sdtPr>
            <w:rPr>
              <w:rFonts w:ascii="Montserrat Medium" w:hAnsi="Montserrat Medium"/>
            </w:rPr>
            <w:id w:val="-53366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7170CA" w14:textId="77777777" w:rsidR="00054F92" w:rsidRPr="005738A9" w:rsidRDefault="00566892" w:rsidP="00054F9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609D2AF" w14:textId="77777777" w:rsidR="00037A9D" w:rsidRDefault="00037A9D"/>
    <w:p w14:paraId="01E4697B" w14:textId="77777777" w:rsidR="00D61EB6" w:rsidRDefault="00D61EB6"/>
    <w:sectPr w:rsidR="00D61EB6" w:rsidSect="000B2623">
      <w:headerReference w:type="default" r:id="rId9"/>
      <w:pgSz w:w="12240" w:h="15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8CAF" w14:textId="77777777" w:rsidR="00BF3D1E" w:rsidRDefault="00BF3D1E" w:rsidP="00693CB2">
      <w:pPr>
        <w:spacing w:after="0" w:line="240" w:lineRule="auto"/>
      </w:pPr>
      <w:r>
        <w:separator/>
      </w:r>
    </w:p>
  </w:endnote>
  <w:endnote w:type="continuationSeparator" w:id="0">
    <w:p w14:paraId="1F0D872F" w14:textId="77777777" w:rsidR="00BF3D1E" w:rsidRDefault="00BF3D1E" w:rsidP="00693CB2">
      <w:pPr>
        <w:spacing w:after="0" w:line="240" w:lineRule="auto"/>
      </w:pPr>
      <w:r>
        <w:continuationSeparator/>
      </w:r>
    </w:p>
  </w:endnote>
  <w:endnote w:type="continuationNotice" w:id="1">
    <w:p w14:paraId="76BAB8AB" w14:textId="77777777" w:rsidR="00BF3D1E" w:rsidRDefault="00BF3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59E9" w14:textId="77777777" w:rsidR="00BF3D1E" w:rsidRDefault="00BF3D1E" w:rsidP="00693CB2">
      <w:pPr>
        <w:spacing w:after="0" w:line="240" w:lineRule="auto"/>
      </w:pPr>
      <w:r>
        <w:separator/>
      </w:r>
    </w:p>
  </w:footnote>
  <w:footnote w:type="continuationSeparator" w:id="0">
    <w:p w14:paraId="46014C12" w14:textId="77777777" w:rsidR="00BF3D1E" w:rsidRDefault="00BF3D1E" w:rsidP="00693CB2">
      <w:pPr>
        <w:spacing w:after="0" w:line="240" w:lineRule="auto"/>
      </w:pPr>
      <w:r>
        <w:continuationSeparator/>
      </w:r>
    </w:p>
  </w:footnote>
  <w:footnote w:type="continuationNotice" w:id="1">
    <w:p w14:paraId="5E9E636D" w14:textId="77777777" w:rsidR="00BF3D1E" w:rsidRDefault="00BF3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97CC" w14:textId="77777777" w:rsidR="00693CB2" w:rsidRPr="000B2623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  <w:sz w:val="20"/>
        <w:szCs w:val="20"/>
      </w:rPr>
    </w:pPr>
    <w:r w:rsidRPr="000B2623">
      <w:rPr>
        <w:rFonts w:ascii="Montserrat Medium" w:hAnsi="Montserrat Medium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8240" behindDoc="0" locked="0" layoutInCell="1" allowOverlap="1" wp14:anchorId="09FFEA67" wp14:editId="276488D7">
          <wp:simplePos x="0" y="0"/>
          <wp:positionH relativeFrom="column">
            <wp:posOffset>-737190</wp:posOffset>
          </wp:positionH>
          <wp:positionV relativeFrom="paragraph">
            <wp:posOffset>25880</wp:posOffset>
          </wp:positionV>
          <wp:extent cx="1906772" cy="57087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55" cy="58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623">
      <w:rPr>
        <w:rFonts w:ascii="Montserrat Medium" w:hAnsi="Montserrat Medium"/>
        <w:color w:val="A6A6A6" w:themeColor="background1" w:themeShade="A6"/>
        <w:sz w:val="20"/>
        <w:szCs w:val="20"/>
      </w:rPr>
      <w:t>642 The Queensway</w:t>
    </w:r>
  </w:p>
  <w:p w14:paraId="55D62B60" w14:textId="77777777" w:rsidR="00CB3C68" w:rsidRPr="000B2623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  <w:sz w:val="20"/>
        <w:szCs w:val="20"/>
      </w:rPr>
    </w:pPr>
    <w:r w:rsidRPr="000B2623">
      <w:rPr>
        <w:rFonts w:ascii="Montserrat Medium" w:hAnsi="Montserrat Medium"/>
        <w:color w:val="A6A6A6" w:themeColor="background1" w:themeShade="A6"/>
        <w:sz w:val="20"/>
        <w:szCs w:val="20"/>
      </w:rPr>
      <w:t>Etobicoke, ON</w:t>
    </w:r>
  </w:p>
  <w:p w14:paraId="144AD98B" w14:textId="77777777" w:rsidR="00CB3C68" w:rsidRPr="00CB3C68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</w:rPr>
    </w:pPr>
    <w:r w:rsidRPr="000B2623">
      <w:rPr>
        <w:rFonts w:ascii="Montserrat Medium" w:hAnsi="Montserrat Medium"/>
        <w:color w:val="A6A6A6" w:themeColor="background1" w:themeShade="A6"/>
        <w:sz w:val="20"/>
        <w:szCs w:val="20"/>
      </w:rPr>
      <w:t>M8Y 1K5</w:t>
    </w:r>
  </w:p>
  <w:p w14:paraId="168870E8" w14:textId="77777777" w:rsidR="00693CB2" w:rsidRDefault="00693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90"/>
    <w:rsid w:val="00037A9D"/>
    <w:rsid w:val="00054F92"/>
    <w:rsid w:val="0008056F"/>
    <w:rsid w:val="000B2623"/>
    <w:rsid w:val="001729A7"/>
    <w:rsid w:val="001A71FC"/>
    <w:rsid w:val="001D70F4"/>
    <w:rsid w:val="0020485D"/>
    <w:rsid w:val="002F0490"/>
    <w:rsid w:val="0038211F"/>
    <w:rsid w:val="00430B7F"/>
    <w:rsid w:val="00442DA4"/>
    <w:rsid w:val="00490536"/>
    <w:rsid w:val="004A6AFE"/>
    <w:rsid w:val="004B717B"/>
    <w:rsid w:val="00566892"/>
    <w:rsid w:val="005738A9"/>
    <w:rsid w:val="005C300B"/>
    <w:rsid w:val="0063561F"/>
    <w:rsid w:val="00693CB2"/>
    <w:rsid w:val="006F0FA0"/>
    <w:rsid w:val="00717377"/>
    <w:rsid w:val="00726C35"/>
    <w:rsid w:val="00847FF7"/>
    <w:rsid w:val="00926004"/>
    <w:rsid w:val="0096350E"/>
    <w:rsid w:val="009C3A5F"/>
    <w:rsid w:val="009F7140"/>
    <w:rsid w:val="00A317D6"/>
    <w:rsid w:val="00A472B8"/>
    <w:rsid w:val="00A85503"/>
    <w:rsid w:val="00B168FB"/>
    <w:rsid w:val="00B242FE"/>
    <w:rsid w:val="00BF3D1E"/>
    <w:rsid w:val="00C67D86"/>
    <w:rsid w:val="00CB3C68"/>
    <w:rsid w:val="00D61EB6"/>
    <w:rsid w:val="00E5669F"/>
    <w:rsid w:val="00E632BE"/>
    <w:rsid w:val="00EE1C77"/>
    <w:rsid w:val="00EF6736"/>
    <w:rsid w:val="00F33E64"/>
    <w:rsid w:val="00F359E0"/>
    <w:rsid w:val="00F70C5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15A6"/>
  <w15:chartTrackingRefBased/>
  <w15:docId w15:val="{D6687EBF-1626-F247-87CF-EAC08B91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B2"/>
  </w:style>
  <w:style w:type="paragraph" w:styleId="Footer">
    <w:name w:val="footer"/>
    <w:basedOn w:val="Normal"/>
    <w:link w:val="FooterChar"/>
    <w:uiPriority w:val="99"/>
    <w:unhideWhenUsed/>
    <w:rsid w:val="0069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B2"/>
  </w:style>
  <w:style w:type="character" w:styleId="PlaceholderText">
    <w:name w:val="Placeholder Text"/>
    <w:basedOn w:val="DefaultParagraphFont"/>
    <w:uiPriority w:val="99"/>
    <w:semiHidden/>
    <w:rsid w:val="00EF6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tenbadr/Get%20A%20Better%20Mortgage/Get%20A%20Better%20Mortgage%20-%20Documents/Training/Agent%20Resources/GABM%20Resources/Know%20Your%20Client%20Templates/KYC%20Template%20-%20Mortgage%20Refin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6E51BF6FBA9349B2F278E926BD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C8C-77D1-D34C-97AE-12DC94176563}"/>
      </w:docPartPr>
      <w:docPartBody>
        <w:p w:rsidR="004605A6" w:rsidRDefault="00EB6E77">
          <w:pPr>
            <w:pStyle w:val="AE6E51BF6FBA9349B2F278E926BDF5F2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392796EBDB24091090CADFF55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3C3D-F54D-0D4E-9205-5DCD25D79296}"/>
      </w:docPartPr>
      <w:docPartBody>
        <w:p w:rsidR="004605A6" w:rsidRDefault="00EB6E77">
          <w:pPr>
            <w:pStyle w:val="53A392796EBDB24091090CADFF55FF07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4BADBB8684A43871C9070AC7B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8B78-6DF4-A24D-AAEE-E293F133E094}"/>
      </w:docPartPr>
      <w:docPartBody>
        <w:p w:rsidR="004605A6" w:rsidRDefault="00EB6E77">
          <w:pPr>
            <w:pStyle w:val="6FB4BADBB8684A43871C9070AC7BD297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1B40298BA144DAF40CED29473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2D56-491A-2F47-A68F-8F0EDE624F4E}"/>
      </w:docPartPr>
      <w:docPartBody>
        <w:p w:rsidR="004605A6" w:rsidRDefault="00EB6E77">
          <w:pPr>
            <w:pStyle w:val="5F21B40298BA144DAF40CED294731B1B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1E347B8CD8BC5842A7CC4454715E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5F96-C193-8B4F-A523-0F9727AF4682}"/>
      </w:docPartPr>
      <w:docPartBody>
        <w:p w:rsidR="004605A6" w:rsidRDefault="00EB6E77">
          <w:pPr>
            <w:pStyle w:val="1E347B8CD8BC5842A7CC4454715E7C33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0844DC64FA945B63FCBF548D8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E39E-A5C0-0141-8A29-B22B04618765}"/>
      </w:docPartPr>
      <w:docPartBody>
        <w:p w:rsidR="004605A6" w:rsidRDefault="00EB6E77">
          <w:pPr>
            <w:pStyle w:val="2360844DC64FA945B63FCBF548D879C9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A2AF4FDBC5648BF87AF1CA272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24F3-FD11-6E42-8A25-1ECAF95A41A0}"/>
      </w:docPartPr>
      <w:docPartBody>
        <w:p w:rsidR="004605A6" w:rsidRDefault="00EB6E77">
          <w:pPr>
            <w:pStyle w:val="BE8A2AF4FDBC5648BF87AF1CA2720464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47B4F6AC1BCB6B4EBE9FE8AFD719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E06E-1E9D-0045-87F7-6E968BF64BD8}"/>
      </w:docPartPr>
      <w:docPartBody>
        <w:p w:rsidR="004605A6" w:rsidRDefault="00EB6E77">
          <w:pPr>
            <w:pStyle w:val="47B4F6AC1BCB6B4EBE9FE8AFD719E1D7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3E606D301E5409959E7FD2511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2E9E-3154-8D42-AA65-938577B820A9}"/>
      </w:docPartPr>
      <w:docPartBody>
        <w:p w:rsidR="004605A6" w:rsidRDefault="00EB6E77">
          <w:pPr>
            <w:pStyle w:val="6293E606D301E5409959E7FD2511F55A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E66317AEAAF4C99AEB81DE8A6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54F4-0F0C-E844-961D-542B7D898A65}"/>
      </w:docPartPr>
      <w:docPartBody>
        <w:p w:rsidR="004605A6" w:rsidRDefault="00EB6E77">
          <w:pPr>
            <w:pStyle w:val="46EE66317AEAAF4C99AEB81DE8A670E1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2DFD374C4604AAA599AAF635F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CBF5-6D0F-F647-8914-DFA4F0C259C9}"/>
      </w:docPartPr>
      <w:docPartBody>
        <w:p w:rsidR="004605A6" w:rsidRDefault="00EB6E77">
          <w:pPr>
            <w:pStyle w:val="D9D2DFD374C4604AAA599AAF635F1498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BAD612025C25C34ABD00FDFFCF3D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60FA-50EA-EE44-8ED6-EC4DCCFD2EC1}"/>
      </w:docPartPr>
      <w:docPartBody>
        <w:p w:rsidR="004605A6" w:rsidRDefault="00EB6E77">
          <w:pPr>
            <w:pStyle w:val="BAD612025C25C34ABD00FDFFCF3D7D9F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7C0966452DF2154A9C6FFCE514C3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41DE-2FA8-064E-9872-318DFCCD508D}"/>
      </w:docPartPr>
      <w:docPartBody>
        <w:p w:rsidR="004605A6" w:rsidRDefault="00EB6E77">
          <w:pPr>
            <w:pStyle w:val="7C0966452DF2154A9C6FFCE514C3BA9A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F2BE6FB179B3804888C235C43A7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9129-98B1-134C-A79D-79A491AF3F12}"/>
      </w:docPartPr>
      <w:docPartBody>
        <w:p w:rsidR="004605A6" w:rsidRDefault="00EB6E77">
          <w:pPr>
            <w:pStyle w:val="F2BE6FB179B3804888C235C43A7F2D06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6BA4E9DA8BEF8E4592E7278B4897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6485-18AB-724D-A1DE-FC753C5144D3}"/>
      </w:docPartPr>
      <w:docPartBody>
        <w:p w:rsidR="004605A6" w:rsidRDefault="00EB6E77">
          <w:pPr>
            <w:pStyle w:val="6BA4E9DA8BEF8E4592E7278B4897D35E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D8EB966EA6F4489AD5D95853B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5DFD-E301-4747-9E3A-5BEE0218C427}"/>
      </w:docPartPr>
      <w:docPartBody>
        <w:p w:rsidR="004605A6" w:rsidRDefault="00EB6E77">
          <w:pPr>
            <w:pStyle w:val="3A2D8EB966EA6F4489AD5D95853BE6BC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5C65C0D57ED1CC4BA3643497B610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9064-0372-A046-BDC0-F9EB2D995A72}"/>
      </w:docPartPr>
      <w:docPartBody>
        <w:p w:rsidR="004605A6" w:rsidRDefault="00EB6E77">
          <w:pPr>
            <w:pStyle w:val="5C65C0D57ED1CC4BA3643497B61004DA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3D0C4F3657F49989E34C2040B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1D92-E6A3-B846-A8CD-ABE22A6D65E9}"/>
      </w:docPartPr>
      <w:docPartBody>
        <w:p w:rsidR="004605A6" w:rsidRDefault="00EB6E77">
          <w:pPr>
            <w:pStyle w:val="20E3D0C4F3657F49989E34C2040BBA49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1B855E82489DA74A8A4CAFCFB96A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4692-C5D2-FA42-9A64-533D646AF355}"/>
      </w:docPartPr>
      <w:docPartBody>
        <w:p w:rsidR="000860FD" w:rsidRDefault="004605A6" w:rsidP="004605A6">
          <w:pPr>
            <w:pStyle w:val="1B855E82489DA74A8A4CAFCFB96AC074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77"/>
    <w:rsid w:val="000860FD"/>
    <w:rsid w:val="004605A6"/>
    <w:rsid w:val="004A0C37"/>
    <w:rsid w:val="00664A9B"/>
    <w:rsid w:val="00E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5A6"/>
    <w:rPr>
      <w:color w:val="808080"/>
    </w:rPr>
  </w:style>
  <w:style w:type="paragraph" w:customStyle="1" w:styleId="AE6E51BF6FBA9349B2F278E926BDF5F2">
    <w:name w:val="AE6E51BF6FBA9349B2F278E926BDF5F2"/>
  </w:style>
  <w:style w:type="paragraph" w:customStyle="1" w:styleId="53A392796EBDB24091090CADFF55FF07">
    <w:name w:val="53A392796EBDB24091090CADFF55FF07"/>
  </w:style>
  <w:style w:type="paragraph" w:customStyle="1" w:styleId="6FB4BADBB8684A43871C9070AC7BD297">
    <w:name w:val="6FB4BADBB8684A43871C9070AC7BD297"/>
  </w:style>
  <w:style w:type="paragraph" w:customStyle="1" w:styleId="5F21B40298BA144DAF40CED294731B1B">
    <w:name w:val="5F21B40298BA144DAF40CED294731B1B"/>
  </w:style>
  <w:style w:type="paragraph" w:customStyle="1" w:styleId="1E347B8CD8BC5842A7CC4454715E7C33">
    <w:name w:val="1E347B8CD8BC5842A7CC4454715E7C33"/>
  </w:style>
  <w:style w:type="paragraph" w:customStyle="1" w:styleId="2360844DC64FA945B63FCBF548D879C9">
    <w:name w:val="2360844DC64FA945B63FCBF548D879C9"/>
  </w:style>
  <w:style w:type="paragraph" w:customStyle="1" w:styleId="BE8A2AF4FDBC5648BF87AF1CA2720464">
    <w:name w:val="BE8A2AF4FDBC5648BF87AF1CA2720464"/>
  </w:style>
  <w:style w:type="paragraph" w:customStyle="1" w:styleId="47B4F6AC1BCB6B4EBE9FE8AFD719E1D7">
    <w:name w:val="47B4F6AC1BCB6B4EBE9FE8AFD719E1D7"/>
  </w:style>
  <w:style w:type="paragraph" w:customStyle="1" w:styleId="6293E606D301E5409959E7FD2511F55A">
    <w:name w:val="6293E606D301E5409959E7FD2511F55A"/>
  </w:style>
  <w:style w:type="paragraph" w:customStyle="1" w:styleId="46EE66317AEAAF4C99AEB81DE8A670E1">
    <w:name w:val="46EE66317AEAAF4C99AEB81DE8A670E1"/>
  </w:style>
  <w:style w:type="paragraph" w:customStyle="1" w:styleId="D9D2DFD374C4604AAA599AAF635F1498">
    <w:name w:val="D9D2DFD374C4604AAA599AAF635F1498"/>
  </w:style>
  <w:style w:type="paragraph" w:customStyle="1" w:styleId="BAD612025C25C34ABD00FDFFCF3D7D9F">
    <w:name w:val="BAD612025C25C34ABD00FDFFCF3D7D9F"/>
  </w:style>
  <w:style w:type="paragraph" w:customStyle="1" w:styleId="7C0966452DF2154A9C6FFCE514C3BA9A">
    <w:name w:val="7C0966452DF2154A9C6FFCE514C3BA9A"/>
  </w:style>
  <w:style w:type="paragraph" w:customStyle="1" w:styleId="F2BE6FB179B3804888C235C43A7F2D06">
    <w:name w:val="F2BE6FB179B3804888C235C43A7F2D06"/>
  </w:style>
  <w:style w:type="paragraph" w:customStyle="1" w:styleId="6BA4E9DA8BEF8E4592E7278B4897D35E">
    <w:name w:val="6BA4E9DA8BEF8E4592E7278B4897D35E"/>
  </w:style>
  <w:style w:type="paragraph" w:customStyle="1" w:styleId="3A2D8EB966EA6F4489AD5D95853BE6BC">
    <w:name w:val="3A2D8EB966EA6F4489AD5D95853BE6BC"/>
  </w:style>
  <w:style w:type="paragraph" w:customStyle="1" w:styleId="5C65C0D57ED1CC4BA3643497B61004DA">
    <w:name w:val="5C65C0D57ED1CC4BA3643497B61004DA"/>
  </w:style>
  <w:style w:type="paragraph" w:customStyle="1" w:styleId="20E3D0C4F3657F49989E34C2040BBA49">
    <w:name w:val="20E3D0C4F3657F49989E34C2040BBA49"/>
  </w:style>
  <w:style w:type="paragraph" w:customStyle="1" w:styleId="1B855E82489DA74A8A4CAFCFB96AC074">
    <w:name w:val="1B855E82489DA74A8A4CAFCFB96AC074"/>
    <w:rsid w:val="00460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0EFA20026C41AEBFE3C4B25AF578" ma:contentTypeVersion="13" ma:contentTypeDescription="Create a new document." ma:contentTypeScope="" ma:versionID="20b21add3135c2d82d6249341cc67719">
  <xsd:schema xmlns:xsd="http://www.w3.org/2001/XMLSchema" xmlns:xs="http://www.w3.org/2001/XMLSchema" xmlns:p="http://schemas.microsoft.com/office/2006/metadata/properties" xmlns:ns2="c6a4197b-c5ee-4498-bc10-6ae05a8294ba" xmlns:ns3="64b60b93-30ec-42b5-af45-083432801d5a" targetNamespace="http://schemas.microsoft.com/office/2006/metadata/properties" ma:root="true" ma:fieldsID="9426e976b536e32924eec92ebccc0d0f" ns2:_="" ns3:_="">
    <xsd:import namespace="c6a4197b-c5ee-4498-bc10-6ae05a8294ba"/>
    <xsd:import namespace="64b60b93-30ec-42b5-af45-083432801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197b-c5ee-4498-bc10-6ae05a82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0b93-30ec-42b5-af45-083432801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17E25-11E1-4DA5-91F3-968A901DB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4E851-E3DE-4BBE-AD7E-545276A81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D8CEE-64C6-484E-849A-C0761FE89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4197b-c5ee-4498-bc10-6ae05a8294ba"/>
    <ds:schemaRef ds:uri="64b60b93-30ec-42b5-af45-083432801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KYC Template - Mortgage Refinance.dotx</Template>
  <TotalTime>4</TotalTime>
  <Pages>1</Pages>
  <Words>290</Words>
  <Characters>1397</Characters>
  <Application>Microsoft Office Word</Application>
  <DocSecurity>0</DocSecurity>
  <Lines>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fatenbadr@integritymortgages.ca</dc:creator>
  <cp:keywords/>
  <dc:description/>
  <cp:lastModifiedBy>Faten Badr</cp:lastModifiedBy>
  <cp:revision>3</cp:revision>
  <dcterms:created xsi:type="dcterms:W3CDTF">2022-06-16T15:14:00Z</dcterms:created>
  <dcterms:modified xsi:type="dcterms:W3CDTF">2022-06-16T15:34:00Z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0x010100A7BF0EFA20026C41AEBFE3C4B25AF578</vt:lpwstr>
  </property>
</Properties>
</file>