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1341" w14:textId="2F0514BB" w:rsidR="00CB3C68" w:rsidRPr="00CB3C68" w:rsidRDefault="00CB3C68" w:rsidP="00CB3C68">
      <w:pPr>
        <w:jc w:val="center"/>
        <w:rPr>
          <w:rFonts w:ascii="Montserrat ExtraBold" w:hAnsi="Montserrat ExtraBold"/>
          <w:b/>
          <w:bCs/>
          <w:color w:val="BF9540"/>
          <w:sz w:val="28"/>
          <w:szCs w:val="28"/>
        </w:rPr>
      </w:pP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>K</w:t>
      </w:r>
      <w:r w:rsidR="006F0FA0">
        <w:rPr>
          <w:rFonts w:ascii="Montserrat ExtraBold" w:hAnsi="Montserrat ExtraBold"/>
          <w:b/>
          <w:bCs/>
          <w:color w:val="BF9540"/>
          <w:sz w:val="28"/>
          <w:szCs w:val="28"/>
        </w:rPr>
        <w:t xml:space="preserve">now </w:t>
      </w: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>Y</w:t>
      </w:r>
      <w:r w:rsidR="006F0FA0">
        <w:rPr>
          <w:rFonts w:ascii="Montserrat ExtraBold" w:hAnsi="Montserrat ExtraBold"/>
          <w:b/>
          <w:bCs/>
          <w:color w:val="BF9540"/>
          <w:sz w:val="28"/>
          <w:szCs w:val="28"/>
        </w:rPr>
        <w:t xml:space="preserve">our </w:t>
      </w: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>C</w:t>
      </w:r>
      <w:r w:rsidR="006F0FA0">
        <w:rPr>
          <w:rFonts w:ascii="Montserrat ExtraBold" w:hAnsi="Montserrat ExtraBold"/>
          <w:b/>
          <w:bCs/>
          <w:color w:val="BF9540"/>
          <w:sz w:val="28"/>
          <w:szCs w:val="28"/>
        </w:rPr>
        <w:t>lient</w:t>
      </w: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 xml:space="preserve"> Template </w:t>
      </w:r>
      <w:r w:rsidR="006F0FA0">
        <w:rPr>
          <w:rFonts w:ascii="Montserrat ExtraBold" w:hAnsi="Montserrat ExtraBold"/>
          <w:b/>
          <w:bCs/>
          <w:color w:val="BF9540"/>
          <w:sz w:val="28"/>
          <w:szCs w:val="28"/>
        </w:rPr>
        <w:t>|</w:t>
      </w: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 xml:space="preserve"> </w:t>
      </w:r>
      <w:r w:rsidR="001B434D">
        <w:rPr>
          <w:rFonts w:ascii="Montserrat ExtraBold" w:hAnsi="Montserrat ExtraBold"/>
          <w:b/>
          <w:bCs/>
          <w:color w:val="BF9540"/>
          <w:sz w:val="28"/>
          <w:szCs w:val="28"/>
        </w:rPr>
        <w:t>Renewal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6D04A0" w14:paraId="19A08B5B" w14:textId="77777777" w:rsidTr="009067F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7AE8F4F" w14:textId="166EB711" w:rsidR="006D04A0" w:rsidRDefault="006D04A0" w:rsidP="006D04A0">
            <w:r>
              <w:rPr>
                <w:rFonts w:ascii="Calibri" w:hAnsi="Calibri" w:cs="Calibri"/>
              </w:rPr>
              <w:t xml:space="preserve">Client Name(s): 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1967106632"/>
            <w:placeholder>
              <w:docPart w:val="31D7C9112454FA41A063C8FC75B493F9"/>
            </w:placeholder>
            <w:showingPlcHdr/>
          </w:sdtPr>
          <w:sdtContent>
            <w:tc>
              <w:tcPr>
                <w:tcW w:w="4677" w:type="dxa"/>
              </w:tcPr>
              <w:p w14:paraId="2EBCBCB7" w14:textId="77777777" w:rsidR="006D04A0" w:rsidRPr="0038211F" w:rsidRDefault="006D04A0" w:rsidP="006D04A0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4A0" w14:paraId="077D0459" w14:textId="77777777" w:rsidTr="009067F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F0ED17D" w14:textId="1848C7DE" w:rsidR="006D04A0" w:rsidRDefault="006D04A0" w:rsidP="006D04A0">
            <w:r>
              <w:rPr>
                <w:rFonts w:ascii="Calibri" w:hAnsi="Calibri" w:cs="Calibri"/>
              </w:rPr>
              <w:t xml:space="preserve">Mortgage Amount: 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848677759"/>
            <w:placeholder>
              <w:docPart w:val="128A80F39F554048813AFFA775C2298D"/>
            </w:placeholder>
            <w:showingPlcHdr/>
          </w:sdtPr>
          <w:sdtContent>
            <w:tc>
              <w:tcPr>
                <w:tcW w:w="4677" w:type="dxa"/>
              </w:tcPr>
              <w:p w14:paraId="3687816D" w14:textId="77777777" w:rsidR="006D04A0" w:rsidRPr="0038211F" w:rsidRDefault="006D04A0" w:rsidP="006D04A0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4A0" w14:paraId="497423E3" w14:textId="77777777" w:rsidTr="009067F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21C8453" w14:textId="16080D3E" w:rsidR="006D04A0" w:rsidRDefault="006D04A0" w:rsidP="006D04A0">
            <w:r>
              <w:rPr>
                <w:rFonts w:ascii="Calibri" w:hAnsi="Calibri" w:cs="Calibri"/>
              </w:rPr>
              <w:t xml:space="preserve">Mortgage Maturity Date: 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2051180431"/>
            <w:placeholder>
              <w:docPart w:val="7FB38603862FA44EB0EF6D2BF1FF1713"/>
            </w:placeholder>
            <w:showingPlcHdr/>
          </w:sdtPr>
          <w:sdtContent>
            <w:tc>
              <w:tcPr>
                <w:tcW w:w="4677" w:type="dxa"/>
              </w:tcPr>
              <w:p w14:paraId="7B0D549E" w14:textId="77777777" w:rsidR="006D04A0" w:rsidRPr="0038211F" w:rsidRDefault="006D04A0" w:rsidP="006D04A0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4A0" w14:paraId="4A932E80" w14:textId="77777777" w:rsidTr="009067F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791AA4A" w14:textId="29CE2876" w:rsidR="006D04A0" w:rsidRDefault="006D04A0" w:rsidP="006D04A0">
            <w:r>
              <w:rPr>
                <w:rFonts w:ascii="Calibri" w:hAnsi="Calibri" w:cs="Calibri"/>
              </w:rPr>
              <w:t xml:space="preserve">Current Rate: 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alias w:val="Property Type"/>
            <w:tag w:val="Property Type"/>
            <w:id w:val="1730813866"/>
            <w:placeholder>
              <w:docPart w:val="53ADF4981E626C448BCD0283A22E822D"/>
            </w:placeholder>
            <w:showingPlcHdr/>
            <w:dropDownList>
              <w:listItem w:value="Choose an item."/>
              <w:listItem w:displayText="Owner-Occupied" w:value="Owner-Occupied"/>
              <w:listItem w:displayText="Rental" w:value="Rental"/>
              <w:listItem w:displayText="2nd Home" w:value="2nd Home"/>
              <w:listItem w:displayText="Owner-Occupied + Rental" w:value="Owner-Occupied + Rental"/>
            </w:dropDownList>
          </w:sdtPr>
          <w:sdtContent>
            <w:tc>
              <w:tcPr>
                <w:tcW w:w="4677" w:type="dxa"/>
              </w:tcPr>
              <w:p w14:paraId="7A3E7ECB" w14:textId="77777777" w:rsidR="006D04A0" w:rsidRPr="0038211F" w:rsidRDefault="006D04A0" w:rsidP="006D04A0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4A0" w14:paraId="2FEC0DE9" w14:textId="77777777" w:rsidTr="009067F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B6BCEFA" w14:textId="5B508760" w:rsidR="006D04A0" w:rsidRDefault="006D04A0" w:rsidP="006D04A0">
            <w:r>
              <w:rPr>
                <w:rFonts w:ascii="Calibri" w:hAnsi="Calibri" w:cs="Calibri"/>
              </w:rPr>
              <w:t xml:space="preserve">Current Lender: 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1922016276"/>
            <w:placeholder>
              <w:docPart w:val="5717ABC3C8A64747ADAFF38715B1357C"/>
            </w:placeholder>
            <w:showingPlcHdr/>
          </w:sdtPr>
          <w:sdtContent>
            <w:tc>
              <w:tcPr>
                <w:tcW w:w="4677" w:type="dxa"/>
              </w:tcPr>
              <w:p w14:paraId="41F00491" w14:textId="77777777" w:rsidR="006D04A0" w:rsidRPr="0038211F" w:rsidRDefault="006D04A0" w:rsidP="006D04A0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4A0" w14:paraId="4EB314C7" w14:textId="77777777" w:rsidTr="009067F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DDE7851" w14:textId="5D728DCE" w:rsidR="006D04A0" w:rsidRDefault="006D04A0" w:rsidP="006D04A0">
            <w:r>
              <w:rPr>
                <w:rFonts w:ascii="Calibri" w:hAnsi="Calibri" w:cs="Calibri"/>
              </w:rPr>
              <w:t xml:space="preserve">Current Mortgage Type (Open/Closed): 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1017275040"/>
            <w:placeholder>
              <w:docPart w:val="0F9F5D5A888B1C4E8B42EB8DB97D7ECE"/>
            </w:placeholder>
            <w:showingPlcHdr/>
          </w:sdtPr>
          <w:sdtContent>
            <w:tc>
              <w:tcPr>
                <w:tcW w:w="4677" w:type="dxa"/>
              </w:tcPr>
              <w:p w14:paraId="2ABA78A5" w14:textId="77777777" w:rsidR="006D04A0" w:rsidRPr="0038211F" w:rsidRDefault="006D04A0" w:rsidP="006D04A0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4A0" w14:paraId="5B352841" w14:textId="77777777" w:rsidTr="009067F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730F108" w14:textId="204D52E1" w:rsidR="006D04A0" w:rsidRDefault="006D04A0" w:rsidP="006D04A0">
            <w:r>
              <w:rPr>
                <w:rFonts w:ascii="Calibri" w:hAnsi="Calibri" w:cs="Calibri"/>
              </w:rPr>
              <w:t xml:space="preserve">Is this an owner occupied or rental property? 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626206035"/>
            <w:placeholder>
              <w:docPart w:val="D4CB54DD72249F4489F03A86AF74FB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677" w:type="dxa"/>
              </w:tcPr>
              <w:p w14:paraId="3B9B9879" w14:textId="77777777" w:rsidR="006D04A0" w:rsidRPr="0038211F" w:rsidRDefault="006D04A0" w:rsidP="006D04A0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4A0" w14:paraId="73EA5F5B" w14:textId="77777777" w:rsidTr="009067F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1563EB3" w14:textId="7EB754CA" w:rsidR="006D04A0" w:rsidRDefault="006D04A0" w:rsidP="006D04A0">
            <w:r>
              <w:rPr>
                <w:rFonts w:ascii="Calibri" w:hAnsi="Calibri" w:cs="Calibri"/>
              </w:rPr>
              <w:t xml:space="preserve">What is the remaining amortization? 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1676488503"/>
            <w:placeholder>
              <w:docPart w:val="65E7C505C791AA468F5F7E0AF5CBE13A"/>
            </w:placeholder>
            <w:showingPlcHdr/>
          </w:sdtPr>
          <w:sdtContent>
            <w:tc>
              <w:tcPr>
                <w:tcW w:w="4677" w:type="dxa"/>
              </w:tcPr>
              <w:p w14:paraId="04B020E3" w14:textId="77777777" w:rsidR="006D04A0" w:rsidRPr="0038211F" w:rsidRDefault="006D04A0" w:rsidP="006D04A0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4A0" w14:paraId="3C9E1F41" w14:textId="77777777" w:rsidTr="009067F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1591D6C" w14:textId="65C13742" w:rsidR="006D04A0" w:rsidRDefault="006D04A0" w:rsidP="006D04A0">
            <w:r>
              <w:rPr>
                <w:rFonts w:ascii="Calibri" w:hAnsi="Calibri" w:cs="Calibri"/>
              </w:rPr>
              <w:t xml:space="preserve">Current credit score? (Clients may not know this, but it doesn’t hurt to ask) 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488212193"/>
            <w:placeholder>
              <w:docPart w:val="F600027280DE9D49BBFD9F1A9B880FD5"/>
            </w:placeholder>
            <w:showingPlcHdr/>
          </w:sdtPr>
          <w:sdtContent>
            <w:tc>
              <w:tcPr>
                <w:tcW w:w="4677" w:type="dxa"/>
              </w:tcPr>
              <w:p w14:paraId="52CA7959" w14:textId="77777777" w:rsidR="006D04A0" w:rsidRDefault="006D04A0" w:rsidP="006D04A0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DED47F" w14:textId="77777777" w:rsidR="00037A9D" w:rsidRDefault="00037A9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037A9D" w14:paraId="27F248B9" w14:textId="77777777" w:rsidTr="00054F92">
        <w:tc>
          <w:tcPr>
            <w:tcW w:w="4673" w:type="dxa"/>
            <w:shd w:val="clear" w:color="auto" w:fill="D2AF6B"/>
          </w:tcPr>
          <w:p w14:paraId="2D8AC097" w14:textId="77777777" w:rsidR="00037A9D" w:rsidRPr="00037A9D" w:rsidRDefault="00037A9D">
            <w:pPr>
              <w:rPr>
                <w:b/>
                <w:bCs/>
              </w:rPr>
            </w:pPr>
            <w:r w:rsidRPr="00037A9D">
              <w:rPr>
                <w:b/>
                <w:bCs/>
              </w:rPr>
              <w:t>Questions to Ask</w:t>
            </w:r>
          </w:p>
        </w:tc>
        <w:tc>
          <w:tcPr>
            <w:tcW w:w="4678" w:type="dxa"/>
            <w:shd w:val="clear" w:color="auto" w:fill="D2AF6B"/>
          </w:tcPr>
          <w:p w14:paraId="3F0B1A07" w14:textId="77777777" w:rsidR="00037A9D" w:rsidRPr="00037A9D" w:rsidRDefault="00037A9D" w:rsidP="00037A9D">
            <w:pPr>
              <w:jc w:val="right"/>
              <w:rPr>
                <w:b/>
                <w:bCs/>
              </w:rPr>
            </w:pPr>
            <w:r w:rsidRPr="00037A9D">
              <w:rPr>
                <w:b/>
                <w:bCs/>
              </w:rPr>
              <w:t>Client Response</w:t>
            </w:r>
          </w:p>
        </w:tc>
      </w:tr>
      <w:tr w:rsidR="006D04A0" w14:paraId="6F8CD36C" w14:textId="77777777" w:rsidTr="00D8712D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2AE10A9" w14:textId="16F732E4" w:rsidR="006D04A0" w:rsidRDefault="006D04A0" w:rsidP="006D04A0">
            <w:r>
              <w:rPr>
                <w:rFonts w:ascii="Calibri" w:hAnsi="Calibri" w:cs="Calibri"/>
              </w:rPr>
              <w:t xml:space="preserve">Has your life situation changed since the start of your last mortgage the term? 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517511158"/>
            <w:placeholder>
              <w:docPart w:val="87698AF57B3DC742BE4A4FDCC09017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678" w:type="dxa"/>
              </w:tcPr>
              <w:p w14:paraId="2AC20028" w14:textId="77777777" w:rsidR="006D04A0" w:rsidRPr="0038211F" w:rsidRDefault="006D04A0" w:rsidP="006D04A0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4A0" w14:paraId="7D980012" w14:textId="77777777" w:rsidTr="00D8712D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897CEB9" w14:textId="464167F0" w:rsidR="006D04A0" w:rsidRDefault="006D04A0" w:rsidP="006D04A0">
            <w:r>
              <w:rPr>
                <w:rFonts w:ascii="Calibri" w:hAnsi="Calibri" w:cs="Calibri"/>
              </w:rPr>
              <w:t xml:space="preserve">Do you understand the difference between a mortgage amortization and term? 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-1066181276"/>
            <w:placeholder>
              <w:docPart w:val="079E015B6F7D2045BADC68BDBAFCCF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678" w:type="dxa"/>
              </w:tcPr>
              <w:p w14:paraId="42E245AE" w14:textId="77777777" w:rsidR="006D04A0" w:rsidRPr="0038211F" w:rsidRDefault="006D04A0" w:rsidP="006D04A0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4A0" w14:paraId="6265AF33" w14:textId="77777777" w:rsidTr="00D8712D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B47A6E7" w14:textId="07C1585F" w:rsidR="006D04A0" w:rsidRDefault="006D04A0" w:rsidP="006D04A0">
            <w:r>
              <w:rPr>
                <w:rFonts w:ascii="Calibri" w:hAnsi="Calibri" w:cs="Calibri"/>
              </w:rPr>
              <w:t xml:space="preserve">What are the client’s options at the end of their mortgage term? (The current Lender should provide them with that info) 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1354558752"/>
            <w:placeholder>
              <w:docPart w:val="69C21B312F8EB54C92625B15E4717450"/>
            </w:placeholder>
            <w:showingPlcHdr/>
          </w:sdtPr>
          <w:sdtContent>
            <w:tc>
              <w:tcPr>
                <w:tcW w:w="4678" w:type="dxa"/>
              </w:tcPr>
              <w:p w14:paraId="16DAC935" w14:textId="2D43D0B7" w:rsidR="006D04A0" w:rsidRPr="0038211F" w:rsidRDefault="006D04A0" w:rsidP="006D04A0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4A0" w14:paraId="48A78334" w14:textId="77777777" w:rsidTr="00D8712D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1FF1329" w14:textId="712D1BB7" w:rsidR="006D04A0" w:rsidRDefault="006D04A0" w:rsidP="006D04A0">
            <w:r>
              <w:rPr>
                <w:rFonts w:ascii="Calibri" w:hAnsi="Calibri" w:cs="Calibri"/>
              </w:rPr>
              <w:t xml:space="preserve">Do you understand the difference between a closed and open term mortgage? 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785694313"/>
            <w:placeholder>
              <w:docPart w:val="F33C1A0ADBA46E4C94BCC3302806DA57"/>
            </w:placeholder>
          </w:sdtPr>
          <w:sdtContent>
            <w:sdt>
              <w:sdtPr>
                <w:rPr>
                  <w:rFonts w:ascii="Montserrat Medium" w:hAnsi="Montserrat Medium"/>
                  <w:sz w:val="20"/>
                  <w:szCs w:val="20"/>
                </w:rPr>
                <w:alias w:val="Yes or No"/>
                <w:tag w:val="Yes or No"/>
                <w:id w:val="-476386561"/>
                <w:placeholder>
                  <w:docPart w:val="77431ACA389C9542AB52CC8F74BE36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sz w:val="22"/>
                  <w:szCs w:val="22"/>
                </w:rPr>
              </w:sdtEndPr>
              <w:sdtContent>
                <w:tc>
                  <w:tcPr>
                    <w:tcW w:w="4678" w:type="dxa"/>
                  </w:tcPr>
                  <w:p w14:paraId="618F11B7" w14:textId="4EA87578" w:rsidR="006D04A0" w:rsidRPr="0038211F" w:rsidRDefault="006D04A0" w:rsidP="006D04A0">
                    <w:pPr>
                      <w:rPr>
                        <w:rFonts w:ascii="Montserrat Medium" w:hAnsi="Montserrat Medium"/>
                      </w:rPr>
                    </w:pPr>
                    <w:r w:rsidRPr="00CE69AC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6D04A0" w14:paraId="3352F730" w14:textId="77777777" w:rsidTr="00D8712D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D61470B" w14:textId="4703BCA6" w:rsidR="006D04A0" w:rsidRDefault="006D04A0" w:rsidP="006D04A0">
            <w:r>
              <w:rPr>
                <w:rFonts w:ascii="Calibri" w:hAnsi="Calibri" w:cs="Calibri"/>
              </w:rPr>
              <w:t xml:space="preserve">What term length would you like to renew for? Do you plan on selling your home </w:t>
            </w:r>
            <w:proofErr w:type="gramStart"/>
            <w:r>
              <w:rPr>
                <w:rFonts w:ascii="Calibri" w:hAnsi="Calibri" w:cs="Calibri"/>
              </w:rPr>
              <w:t>in the near future</w:t>
            </w:r>
            <w:proofErr w:type="gramEnd"/>
            <w:r>
              <w:rPr>
                <w:rFonts w:ascii="Calibri" w:hAnsi="Calibri" w:cs="Calibri"/>
              </w:rPr>
              <w:t xml:space="preserve">? 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932206931"/>
            <w:placeholder>
              <w:docPart w:val="BE89BBD136F51B4E87C0B099FF686524"/>
            </w:placeholder>
            <w:showingPlcHdr/>
          </w:sdtPr>
          <w:sdtContent>
            <w:tc>
              <w:tcPr>
                <w:tcW w:w="4678" w:type="dxa"/>
              </w:tcPr>
              <w:p w14:paraId="77EF5313" w14:textId="77777777" w:rsidR="006D04A0" w:rsidRPr="0038211F" w:rsidRDefault="006D04A0" w:rsidP="006D04A0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4A0" w14:paraId="00A90C01" w14:textId="77777777" w:rsidTr="00D8712D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0E1CCE0" w14:textId="59B5E442" w:rsidR="006D04A0" w:rsidRDefault="006D04A0" w:rsidP="006D04A0">
            <w:r>
              <w:rPr>
                <w:rFonts w:ascii="Calibri" w:hAnsi="Calibri" w:cs="Calibri"/>
              </w:rPr>
              <w:t xml:space="preserve">Are you interested in a variable or fixed mortgage? (Discuss the pros &amp; Cons of both) 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alias w:val="Rate Type"/>
            <w:tag w:val="Rate Type"/>
            <w:id w:val="1408655719"/>
            <w:placeholder>
              <w:docPart w:val="99150EFC3891D6489D2110D4452436B3"/>
            </w:placeholder>
            <w:showingPlcHdr/>
            <w:dropDownList>
              <w:listItem w:value="Choose an item."/>
              <w:listItem w:displayText="Variable" w:value="Variable"/>
              <w:listItem w:displayText="Fixed" w:value="Fixed"/>
            </w:dropDownList>
          </w:sdtPr>
          <w:sdtEndPr>
            <w:rPr>
              <w:sz w:val="22"/>
              <w:szCs w:val="22"/>
            </w:rPr>
          </w:sdtEndPr>
          <w:sdtContent>
            <w:tc>
              <w:tcPr>
                <w:tcW w:w="4678" w:type="dxa"/>
              </w:tcPr>
              <w:p w14:paraId="417D5816" w14:textId="3252BEEA" w:rsidR="006D04A0" w:rsidRPr="0038211F" w:rsidRDefault="006D04A0" w:rsidP="006D04A0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4A0" w14:paraId="7A65B41D" w14:textId="77777777" w:rsidTr="00D8712D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03E24D4" w14:textId="2955BCF1" w:rsidR="006D04A0" w:rsidRDefault="006D04A0" w:rsidP="006D04A0">
            <w:r>
              <w:rPr>
                <w:rFonts w:ascii="Calibri" w:hAnsi="Calibri" w:cs="Calibri"/>
              </w:rPr>
              <w:t xml:space="preserve">Do you want to make any pre-payments? 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-1769153301"/>
            <w:placeholder>
              <w:docPart w:val="5B6FF6621ADEC746ABC836EF62556DF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678" w:type="dxa"/>
              </w:tcPr>
              <w:p w14:paraId="1B17C823" w14:textId="47C3BABD" w:rsidR="006D04A0" w:rsidRPr="0038211F" w:rsidRDefault="006D04A0" w:rsidP="006D04A0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4A0" w14:paraId="1464AD35" w14:textId="77777777" w:rsidTr="00D8712D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61D257F" w14:textId="5644AFB9" w:rsidR="006D04A0" w:rsidRPr="006D04A0" w:rsidRDefault="006D04A0" w:rsidP="006D04A0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Do you need to borrow more money (for home renovations, to consolidate debt, buy an investment property? 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this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is to assess if they need to refinance instead of simply renewing) 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235409320"/>
            <w:placeholder>
              <w:docPart w:val="2367BCCC784270498C7877240C95EAE1"/>
            </w:placeholder>
            <w:showingPlcHdr/>
          </w:sdtPr>
          <w:sdtContent>
            <w:tc>
              <w:tcPr>
                <w:tcW w:w="4678" w:type="dxa"/>
              </w:tcPr>
              <w:p w14:paraId="573481CE" w14:textId="620720BF" w:rsidR="006D04A0" w:rsidRPr="0038211F" w:rsidRDefault="006D04A0" w:rsidP="006D04A0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4248"/>
        <w:gridCol w:w="1134"/>
      </w:tblGrid>
      <w:tr w:rsidR="00CB3C68" w14:paraId="7226ECB6" w14:textId="77777777" w:rsidTr="005738A9">
        <w:tc>
          <w:tcPr>
            <w:tcW w:w="4248" w:type="dxa"/>
            <w:shd w:val="clear" w:color="auto" w:fill="D2AF6B"/>
          </w:tcPr>
          <w:p w14:paraId="2ABBAEBA" w14:textId="77777777" w:rsidR="00CB3C68" w:rsidRPr="009C3A5F" w:rsidRDefault="00CB3C68" w:rsidP="00CB3C68">
            <w:pPr>
              <w:rPr>
                <w:b/>
                <w:bCs/>
              </w:rPr>
            </w:pPr>
            <w:r w:rsidRPr="009C3A5F">
              <w:rPr>
                <w:b/>
                <w:bCs/>
              </w:rPr>
              <w:t xml:space="preserve">Initial </w:t>
            </w:r>
            <w:r>
              <w:rPr>
                <w:b/>
                <w:bCs/>
              </w:rPr>
              <w:t>Documents Requested</w:t>
            </w:r>
          </w:p>
        </w:tc>
        <w:tc>
          <w:tcPr>
            <w:tcW w:w="1134" w:type="dxa"/>
            <w:shd w:val="clear" w:color="auto" w:fill="D2AF6B"/>
          </w:tcPr>
          <w:p w14:paraId="7D2AE883" w14:textId="77777777" w:rsidR="00CB3C68" w:rsidRPr="009C3A5F" w:rsidRDefault="00CB3C68" w:rsidP="00CB3C68">
            <w:pPr>
              <w:jc w:val="center"/>
              <w:rPr>
                <w:b/>
                <w:bCs/>
              </w:rPr>
            </w:pPr>
            <w:r w:rsidRPr="009C3A5F">
              <w:rPr>
                <w:b/>
                <w:bCs/>
              </w:rPr>
              <w:t>Received</w:t>
            </w:r>
          </w:p>
        </w:tc>
      </w:tr>
      <w:tr w:rsidR="006D04A0" w14:paraId="0B175021" w14:textId="77777777" w:rsidTr="00FD63D4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A53FD86" w14:textId="4DC0C243" w:rsidR="006D04A0" w:rsidRDefault="006D04A0" w:rsidP="006D04A0">
            <w:r>
              <w:rPr>
                <w:rFonts w:ascii="Calibri" w:hAnsi="Calibri" w:cs="Calibri"/>
              </w:rPr>
              <w:t>Most recent mortgage statement</w:t>
            </w:r>
          </w:p>
        </w:tc>
        <w:sdt>
          <w:sdtPr>
            <w:rPr>
              <w:rFonts w:ascii="Montserrat Medium" w:hAnsi="Montserrat Medium"/>
            </w:rPr>
            <w:id w:val="-37639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331DDD0" w14:textId="77777777" w:rsidR="006D04A0" w:rsidRPr="005738A9" w:rsidRDefault="006D04A0" w:rsidP="006D04A0">
                <w:pPr>
                  <w:jc w:val="center"/>
                  <w:rPr>
                    <w:rFonts w:ascii="Montserrat Medium" w:hAnsi="Montserrat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04A0" w14:paraId="01A27048" w14:textId="77777777" w:rsidTr="00FD63D4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869B41E" w14:textId="51F331B9" w:rsidR="006D04A0" w:rsidRDefault="006D04A0" w:rsidP="006D04A0">
            <w:r>
              <w:rPr>
                <w:rFonts w:ascii="Calibri" w:hAnsi="Calibri" w:cs="Calibri"/>
              </w:rPr>
              <w:t>List of Debts to payout (if a renewal turned to refinance)</w:t>
            </w:r>
          </w:p>
        </w:tc>
        <w:sdt>
          <w:sdtPr>
            <w:rPr>
              <w:rFonts w:ascii="Montserrat Medium" w:hAnsi="Montserrat Medium"/>
            </w:rPr>
            <w:id w:val="-61968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A2FAA3B" w14:textId="77777777" w:rsidR="006D04A0" w:rsidRPr="005738A9" w:rsidRDefault="006D04A0" w:rsidP="006D04A0">
                <w:pPr>
                  <w:jc w:val="center"/>
                  <w:rPr>
                    <w:rFonts w:ascii="Montserrat Medium" w:hAnsi="Montserrat Medium"/>
                  </w:rPr>
                </w:pPr>
                <w:r w:rsidRPr="005738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04A0" w14:paraId="0F2DAF53" w14:textId="77777777" w:rsidTr="00FD63D4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BA1B46" w14:textId="61F3D4D9" w:rsidR="006D04A0" w:rsidRDefault="006D04A0" w:rsidP="006D04A0">
            <w:pPr>
              <w:pStyle w:val="NormalWeb"/>
            </w:pPr>
            <w:r>
              <w:fldChar w:fldCharType="begin"/>
            </w:r>
            <w:r>
              <w:instrText xml:space="preserve"> INCLUDEPICTURE "/var/folders/ww/dsf0bl6j0zq3bkr8d65m70n00000gn/T/com.microsoft.Word/WebArchiveCopyPasteTempFiles/page1image59855552" \* MERGEFORMATINET </w:instrText>
            </w:r>
            <w:r>
              <w:fldChar w:fldCharType="separate"/>
            </w:r>
            <w:r w:rsidR="003A28D7">
              <w:rPr>
                <w:noProof/>
              </w:rPr>
              <w:pict w14:anchorId="683B2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page1image59855552" style="width:1.1pt;height:1.1pt;mso-width-percent:0;mso-height-percent:0;mso-width-percent:0;mso-height-percent:0">
                  <v:imagedata r:id="rId9" r:href="rId10"/>
                </v:shape>
              </w:pict>
            </w:r>
            <w: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List of Debts to payout (if a renewal turned to refinance) </w:t>
            </w:r>
          </w:p>
        </w:tc>
        <w:sdt>
          <w:sdtPr>
            <w:rPr>
              <w:rFonts w:ascii="Montserrat Medium" w:hAnsi="Montserrat Medium"/>
            </w:rPr>
            <w:id w:val="200585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1B53136" w14:textId="77777777" w:rsidR="006D04A0" w:rsidRPr="005738A9" w:rsidRDefault="006D04A0" w:rsidP="006D04A0">
                <w:pPr>
                  <w:jc w:val="center"/>
                  <w:rPr>
                    <w:rFonts w:ascii="Montserrat Medium" w:hAnsi="Montserrat Medium"/>
                  </w:rPr>
                </w:pPr>
                <w:r w:rsidRPr="005738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04A0" w14:paraId="3B1512ED" w14:textId="77777777" w:rsidTr="00FD63D4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ABBA4C" w14:textId="126CE322" w:rsidR="006D04A0" w:rsidRPr="00393B13" w:rsidRDefault="006D04A0" w:rsidP="006D04A0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"/var/folders/ww/dsf0bl6j0zq3bkr8d65m70n00000gn/T/com.microsoft.Word/WebArchiveCopyPasteTempFiles/page1image59928384" \* MERGEFORMATINET </w:instrText>
            </w:r>
            <w:r>
              <w:fldChar w:fldCharType="separate"/>
            </w:r>
            <w:r w:rsidR="003A28D7">
              <w:rPr>
                <w:noProof/>
              </w:rPr>
              <w:pict w14:anchorId="638C5AF7">
                <v:shape id="_x0000_i1025" type="#_x0000_t75" alt="page1image59928384" style="width:1.1pt;height:1.1pt;mso-width-percent:0;mso-height-percent:0;mso-width-percent:0;mso-height-percent:0">
                  <v:imagedata r:id="rId9" r:href="rId11"/>
                </v:shape>
              </w:pict>
            </w:r>
            <w:r>
              <w:fldChar w:fldCharType="end"/>
            </w:r>
            <w:r>
              <w:rPr>
                <w:rFonts w:ascii="Calibri" w:hAnsi="Calibri" w:cs="Calibri"/>
              </w:rPr>
              <w:t xml:space="preserve">Photo ID </w:t>
            </w:r>
          </w:p>
        </w:tc>
        <w:sdt>
          <w:sdtPr>
            <w:rPr>
              <w:rFonts w:ascii="Montserrat Medium" w:hAnsi="Montserrat Medium"/>
            </w:rPr>
            <w:id w:val="199105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516E9D2" w14:textId="77777777" w:rsidR="006D04A0" w:rsidRPr="005738A9" w:rsidRDefault="006D04A0" w:rsidP="006D04A0">
                <w:pPr>
                  <w:jc w:val="center"/>
                  <w:rPr>
                    <w:rFonts w:ascii="Montserrat Medium" w:hAnsi="Montserrat Medium"/>
                  </w:rPr>
                </w:pPr>
                <w:r w:rsidRPr="005738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04A0" w14:paraId="62731278" w14:textId="77777777" w:rsidTr="00FD63D4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283EEAE" w14:textId="7F98E9A6" w:rsidR="006D04A0" w:rsidRDefault="006D04A0" w:rsidP="006D04A0">
            <w:r>
              <w:rPr>
                <w:rFonts w:ascii="Calibri" w:hAnsi="Calibri" w:cs="Calibri"/>
              </w:rPr>
              <w:t xml:space="preserve">Broker/Agent Consent Form (From the Lender to be signed by the client – this is to negotiate and reach out to the lender on the client’s behalf) </w:t>
            </w:r>
          </w:p>
        </w:tc>
        <w:sdt>
          <w:sdtPr>
            <w:rPr>
              <w:rFonts w:ascii="Montserrat Medium" w:hAnsi="Montserrat Medium"/>
            </w:rPr>
            <w:id w:val="76319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A686839" w14:textId="77777777" w:rsidR="006D04A0" w:rsidRPr="005738A9" w:rsidRDefault="006D04A0" w:rsidP="006D04A0">
                <w:pPr>
                  <w:jc w:val="center"/>
                  <w:rPr>
                    <w:rFonts w:ascii="Montserrat Medium" w:hAnsi="Montserrat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C261C74" w14:textId="77777777" w:rsidR="00037A9D" w:rsidRDefault="00037A9D"/>
    <w:p w14:paraId="6D1E7910" w14:textId="77777777" w:rsidR="00D61EB6" w:rsidRDefault="00D61EB6"/>
    <w:sectPr w:rsidR="00D61EB6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D8F5" w14:textId="77777777" w:rsidR="003A28D7" w:rsidRDefault="003A28D7" w:rsidP="00693CB2">
      <w:pPr>
        <w:spacing w:after="0" w:line="240" w:lineRule="auto"/>
      </w:pPr>
      <w:r>
        <w:separator/>
      </w:r>
    </w:p>
  </w:endnote>
  <w:endnote w:type="continuationSeparator" w:id="0">
    <w:p w14:paraId="56C4F0C5" w14:textId="77777777" w:rsidR="003A28D7" w:rsidRDefault="003A28D7" w:rsidP="00693CB2">
      <w:pPr>
        <w:spacing w:after="0" w:line="240" w:lineRule="auto"/>
      </w:pPr>
      <w:r>
        <w:continuationSeparator/>
      </w:r>
    </w:p>
  </w:endnote>
  <w:endnote w:type="continuationNotice" w:id="1">
    <w:p w14:paraId="58A50360" w14:textId="77777777" w:rsidR="003A28D7" w:rsidRDefault="003A28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2740" w14:textId="77777777" w:rsidR="003A28D7" w:rsidRDefault="003A28D7" w:rsidP="00693CB2">
      <w:pPr>
        <w:spacing w:after="0" w:line="240" w:lineRule="auto"/>
      </w:pPr>
      <w:r>
        <w:separator/>
      </w:r>
    </w:p>
  </w:footnote>
  <w:footnote w:type="continuationSeparator" w:id="0">
    <w:p w14:paraId="5E1EEA02" w14:textId="77777777" w:rsidR="003A28D7" w:rsidRDefault="003A28D7" w:rsidP="00693CB2">
      <w:pPr>
        <w:spacing w:after="0" w:line="240" w:lineRule="auto"/>
      </w:pPr>
      <w:r>
        <w:continuationSeparator/>
      </w:r>
    </w:p>
  </w:footnote>
  <w:footnote w:type="continuationNotice" w:id="1">
    <w:p w14:paraId="314777D7" w14:textId="77777777" w:rsidR="003A28D7" w:rsidRDefault="003A28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4736" w14:textId="77777777" w:rsidR="00693CB2" w:rsidRPr="00CB3C68" w:rsidRDefault="00CB3C68" w:rsidP="00CB3C68">
    <w:pPr>
      <w:pStyle w:val="Header"/>
      <w:jc w:val="right"/>
      <w:rPr>
        <w:rFonts w:ascii="Montserrat Medium" w:hAnsi="Montserrat Medium"/>
        <w:color w:val="A6A6A6" w:themeColor="background1" w:themeShade="A6"/>
      </w:rPr>
    </w:pPr>
    <w:r w:rsidRPr="00CB3C68">
      <w:rPr>
        <w:rFonts w:ascii="Montserrat Medium" w:hAnsi="Montserrat Medium"/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 wp14:anchorId="2F32124E" wp14:editId="2EF50411">
          <wp:simplePos x="0" y="0"/>
          <wp:positionH relativeFrom="column">
            <wp:posOffset>-736270</wp:posOffset>
          </wp:positionH>
          <wp:positionV relativeFrom="paragraph">
            <wp:posOffset>-330827</wp:posOffset>
          </wp:positionV>
          <wp:extent cx="3093860" cy="92627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308" cy="94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3C68">
      <w:rPr>
        <w:rFonts w:ascii="Montserrat Medium" w:hAnsi="Montserrat Medium"/>
        <w:color w:val="A6A6A6" w:themeColor="background1" w:themeShade="A6"/>
      </w:rPr>
      <w:t>642 The Queensway</w:t>
    </w:r>
  </w:p>
  <w:p w14:paraId="238CCDEB" w14:textId="77777777" w:rsidR="00CB3C68" w:rsidRPr="00CB3C68" w:rsidRDefault="00CB3C68" w:rsidP="00CB3C68">
    <w:pPr>
      <w:pStyle w:val="Header"/>
      <w:jc w:val="right"/>
      <w:rPr>
        <w:rFonts w:ascii="Montserrat Medium" w:hAnsi="Montserrat Medium"/>
        <w:color w:val="A6A6A6" w:themeColor="background1" w:themeShade="A6"/>
      </w:rPr>
    </w:pPr>
    <w:r w:rsidRPr="00CB3C68">
      <w:rPr>
        <w:rFonts w:ascii="Montserrat Medium" w:hAnsi="Montserrat Medium"/>
        <w:color w:val="A6A6A6" w:themeColor="background1" w:themeShade="A6"/>
      </w:rPr>
      <w:t>Etobicoke, ON</w:t>
    </w:r>
  </w:p>
  <w:p w14:paraId="6BC4680A" w14:textId="77777777" w:rsidR="00CB3C68" w:rsidRPr="00CB3C68" w:rsidRDefault="00CB3C68" w:rsidP="00CB3C68">
    <w:pPr>
      <w:pStyle w:val="Header"/>
      <w:jc w:val="right"/>
      <w:rPr>
        <w:rFonts w:ascii="Montserrat Medium" w:hAnsi="Montserrat Medium"/>
        <w:color w:val="A6A6A6" w:themeColor="background1" w:themeShade="A6"/>
      </w:rPr>
    </w:pPr>
    <w:r w:rsidRPr="00CB3C68">
      <w:rPr>
        <w:rFonts w:ascii="Montserrat Medium" w:hAnsi="Montserrat Medium"/>
        <w:color w:val="A6A6A6" w:themeColor="background1" w:themeShade="A6"/>
      </w:rPr>
      <w:t>M8Y 1K5</w:t>
    </w:r>
  </w:p>
  <w:p w14:paraId="68D84642" w14:textId="77777777" w:rsidR="00693CB2" w:rsidRDefault="00693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4D"/>
    <w:rsid w:val="00037A9D"/>
    <w:rsid w:val="00054F92"/>
    <w:rsid w:val="001729A7"/>
    <w:rsid w:val="001A71FC"/>
    <w:rsid w:val="001B434D"/>
    <w:rsid w:val="001D70F4"/>
    <w:rsid w:val="0020485D"/>
    <w:rsid w:val="0038211F"/>
    <w:rsid w:val="00393B13"/>
    <w:rsid w:val="003A28D7"/>
    <w:rsid w:val="00430B7F"/>
    <w:rsid w:val="00447645"/>
    <w:rsid w:val="00490536"/>
    <w:rsid w:val="004A6AFE"/>
    <w:rsid w:val="004B717B"/>
    <w:rsid w:val="00566892"/>
    <w:rsid w:val="005738A9"/>
    <w:rsid w:val="005C300B"/>
    <w:rsid w:val="0063561F"/>
    <w:rsid w:val="00693CB2"/>
    <w:rsid w:val="006D04A0"/>
    <w:rsid w:val="006F0FA0"/>
    <w:rsid w:val="00717377"/>
    <w:rsid w:val="00726C35"/>
    <w:rsid w:val="008105EF"/>
    <w:rsid w:val="00847FF7"/>
    <w:rsid w:val="00926004"/>
    <w:rsid w:val="0096350E"/>
    <w:rsid w:val="009C3A5F"/>
    <w:rsid w:val="009F7140"/>
    <w:rsid w:val="00A317D6"/>
    <w:rsid w:val="00A472B8"/>
    <w:rsid w:val="00A85503"/>
    <w:rsid w:val="00B168FB"/>
    <w:rsid w:val="00B242FE"/>
    <w:rsid w:val="00C67D86"/>
    <w:rsid w:val="00CB3C68"/>
    <w:rsid w:val="00D61EB6"/>
    <w:rsid w:val="00E30316"/>
    <w:rsid w:val="00E5669F"/>
    <w:rsid w:val="00E632BE"/>
    <w:rsid w:val="00EE1C77"/>
    <w:rsid w:val="00EF6736"/>
    <w:rsid w:val="00F33E64"/>
    <w:rsid w:val="00F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AEB6"/>
  <w15:chartTrackingRefBased/>
  <w15:docId w15:val="{0475555E-A553-BE46-BD84-2DF9EC00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B2"/>
  </w:style>
  <w:style w:type="paragraph" w:styleId="Footer">
    <w:name w:val="footer"/>
    <w:basedOn w:val="Normal"/>
    <w:link w:val="FooterChar"/>
    <w:uiPriority w:val="99"/>
    <w:unhideWhenUsed/>
    <w:rsid w:val="0069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B2"/>
  </w:style>
  <w:style w:type="character" w:styleId="PlaceholderText">
    <w:name w:val="Placeholder Text"/>
    <w:basedOn w:val="DefaultParagraphFont"/>
    <w:uiPriority w:val="99"/>
    <w:semiHidden/>
    <w:rsid w:val="00EF6736"/>
    <w:rPr>
      <w:color w:val="808080"/>
    </w:rPr>
  </w:style>
  <w:style w:type="paragraph" w:styleId="NormalWeb">
    <w:name w:val="Normal (Web)"/>
    <w:basedOn w:val="Normal"/>
    <w:uiPriority w:val="99"/>
    <w:unhideWhenUsed/>
    <w:rsid w:val="006D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/var/folders/ww/dsf0bl6j0zq3bkr8d65m70n00000gn/T/com.microsoft.Word/WebArchiveCopyPasteTempFiles/page1image5992838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/var/folders/ww/dsf0bl6j0zq3bkr8d65m70n00000gn/T/com.microsoft.Word/WebArchiveCopyPasteTempFiles/page1image59855552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tenbadr/Get%20A%20Better%20Mortgage/Get%20A%20Better%20Mortgage%20-%20Documents/Training/Agent%20Resources/GABM%20Resources/Know%20Your%20Client%20Templates/KYC%20Template%20-%20Mortgage%20Renew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D7C9112454FA41A063C8FC75B4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4DD1-2453-A042-9561-665C0E4B579E}"/>
      </w:docPartPr>
      <w:docPartBody>
        <w:p w:rsidR="00000000" w:rsidRDefault="009073B8" w:rsidP="009073B8">
          <w:pPr>
            <w:pStyle w:val="31D7C9112454FA41A063C8FC75B493F9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A80F39F554048813AFFA775C2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D2BC-0C95-1047-ACF0-17DD77D4894E}"/>
      </w:docPartPr>
      <w:docPartBody>
        <w:p w:rsidR="00000000" w:rsidRDefault="009073B8" w:rsidP="009073B8">
          <w:pPr>
            <w:pStyle w:val="128A80F39F554048813AFFA775C2298D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38603862FA44EB0EF6D2BF1FF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2603-F980-B044-BA75-7338E3F51605}"/>
      </w:docPartPr>
      <w:docPartBody>
        <w:p w:rsidR="00000000" w:rsidRDefault="009073B8" w:rsidP="009073B8">
          <w:pPr>
            <w:pStyle w:val="7FB38603862FA44EB0EF6D2BF1FF1713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DF4981E626C448BCD0283A22E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58E3-8C1E-6740-893D-40AC6AF6FA78}"/>
      </w:docPartPr>
      <w:docPartBody>
        <w:p w:rsidR="00000000" w:rsidRDefault="009073B8" w:rsidP="009073B8">
          <w:pPr>
            <w:pStyle w:val="53ADF4981E626C448BCD0283A22E822D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5717ABC3C8A64747ADAFF38715B1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73F4-7F97-8643-B149-87721C3C5167}"/>
      </w:docPartPr>
      <w:docPartBody>
        <w:p w:rsidR="00000000" w:rsidRDefault="009073B8" w:rsidP="009073B8">
          <w:pPr>
            <w:pStyle w:val="5717ABC3C8A64747ADAFF38715B1357C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F5D5A888B1C4E8B42EB8DB97D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468D-F91C-A945-8E49-9FCDE4AA4AA6}"/>
      </w:docPartPr>
      <w:docPartBody>
        <w:p w:rsidR="00000000" w:rsidRDefault="009073B8" w:rsidP="009073B8">
          <w:pPr>
            <w:pStyle w:val="0F9F5D5A888B1C4E8B42EB8DB97D7ECE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B54DD72249F4489F03A86AF74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0ECA-A254-814F-9F84-A3BB1EDA59AA}"/>
      </w:docPartPr>
      <w:docPartBody>
        <w:p w:rsidR="00000000" w:rsidRDefault="009073B8" w:rsidP="009073B8">
          <w:pPr>
            <w:pStyle w:val="D4CB54DD72249F4489F03A86AF74FB27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65E7C505C791AA468F5F7E0AF5CB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78F5-F17C-8D4E-BDB8-5541D3B30278}"/>
      </w:docPartPr>
      <w:docPartBody>
        <w:p w:rsidR="00000000" w:rsidRDefault="009073B8" w:rsidP="009073B8">
          <w:pPr>
            <w:pStyle w:val="65E7C505C791AA468F5F7E0AF5CBE13A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0027280DE9D49BBFD9F1A9B88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0903-4DA5-FE4B-8B57-12902BEE4E4C}"/>
      </w:docPartPr>
      <w:docPartBody>
        <w:p w:rsidR="00000000" w:rsidRDefault="009073B8" w:rsidP="009073B8">
          <w:pPr>
            <w:pStyle w:val="F600027280DE9D49BBFD9F1A9B880FD5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98AF57B3DC742BE4A4FDCC090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52AB-9C00-A749-83CB-2F4FB3110B55}"/>
      </w:docPartPr>
      <w:docPartBody>
        <w:p w:rsidR="00000000" w:rsidRDefault="009073B8" w:rsidP="009073B8">
          <w:pPr>
            <w:pStyle w:val="87698AF57B3DC742BE4A4FDCC090175C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079E015B6F7D2045BADC68BDBAFC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B149-420B-264E-9A9E-97586FFBAD78}"/>
      </w:docPartPr>
      <w:docPartBody>
        <w:p w:rsidR="00000000" w:rsidRDefault="009073B8" w:rsidP="009073B8">
          <w:pPr>
            <w:pStyle w:val="079E015B6F7D2045BADC68BDBAFCCFA3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F33C1A0ADBA46E4C94BCC3302806D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95FC-4150-A943-AED1-A23D815F0A67}"/>
      </w:docPartPr>
      <w:docPartBody>
        <w:p w:rsidR="00000000" w:rsidRDefault="009073B8" w:rsidP="009073B8">
          <w:pPr>
            <w:pStyle w:val="F33C1A0ADBA46E4C94BCC3302806DA57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9BBD136F51B4E87C0B099FF68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9FD6-1DC8-3847-8176-826D3BB5DC7C}"/>
      </w:docPartPr>
      <w:docPartBody>
        <w:p w:rsidR="00000000" w:rsidRDefault="009073B8" w:rsidP="009073B8">
          <w:pPr>
            <w:pStyle w:val="BE89BBD136F51B4E87C0B099FF686524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21B312F8EB54C92625B15E471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45FD-A447-264F-82D6-E313EA10D8B6}"/>
      </w:docPartPr>
      <w:docPartBody>
        <w:p w:rsidR="00000000" w:rsidRDefault="009073B8" w:rsidP="009073B8">
          <w:pPr>
            <w:pStyle w:val="69C21B312F8EB54C92625B15E4717450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31ACA389C9542AB52CC8F74BE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8916-FD84-134E-BDBD-846837DEBAC1}"/>
      </w:docPartPr>
      <w:docPartBody>
        <w:p w:rsidR="00000000" w:rsidRDefault="009073B8" w:rsidP="009073B8">
          <w:pPr>
            <w:pStyle w:val="77431ACA389C9542AB52CC8F74BE3684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99150EFC3891D6489D2110D445243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B53E-773B-2443-AB86-4C705940992A}"/>
      </w:docPartPr>
      <w:docPartBody>
        <w:p w:rsidR="00000000" w:rsidRDefault="009073B8" w:rsidP="009073B8">
          <w:pPr>
            <w:pStyle w:val="99150EFC3891D6489D2110D4452436B3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5B6FF6621ADEC746ABC836EF6255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3093-A623-3844-A5DC-A14536978413}"/>
      </w:docPartPr>
      <w:docPartBody>
        <w:p w:rsidR="00000000" w:rsidRDefault="009073B8" w:rsidP="009073B8">
          <w:pPr>
            <w:pStyle w:val="5B6FF6621ADEC746ABC836EF62556DF0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2367BCCC784270498C7877240C95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A587-C4B9-2542-BA00-402BBE38FA6C}"/>
      </w:docPartPr>
      <w:docPartBody>
        <w:p w:rsidR="00000000" w:rsidRDefault="009073B8" w:rsidP="009073B8">
          <w:pPr>
            <w:pStyle w:val="2367BCCC784270498C7877240C95EAE1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A1"/>
    <w:rsid w:val="002B4CA1"/>
    <w:rsid w:val="00870B01"/>
    <w:rsid w:val="0090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3B8"/>
    <w:rPr>
      <w:color w:val="808080"/>
    </w:rPr>
  </w:style>
  <w:style w:type="paragraph" w:customStyle="1" w:styleId="E15613ABF97B6940A2AE60337A9CB067">
    <w:name w:val="E15613ABF97B6940A2AE60337A9CB067"/>
  </w:style>
  <w:style w:type="paragraph" w:customStyle="1" w:styleId="7E4CC7D8BFA0CE4BA1AEAB118EF08CB8">
    <w:name w:val="7E4CC7D8BFA0CE4BA1AEAB118EF08CB8"/>
  </w:style>
  <w:style w:type="paragraph" w:customStyle="1" w:styleId="14286481B1773C45B266909189953E6F">
    <w:name w:val="14286481B1773C45B266909189953E6F"/>
  </w:style>
  <w:style w:type="paragraph" w:customStyle="1" w:styleId="0EEBC297833B104A9D52D300C48A4C6E">
    <w:name w:val="0EEBC297833B104A9D52D300C48A4C6E"/>
  </w:style>
  <w:style w:type="paragraph" w:customStyle="1" w:styleId="335417011B2BF6489B2FB2802753096E">
    <w:name w:val="335417011B2BF6489B2FB2802753096E"/>
  </w:style>
  <w:style w:type="paragraph" w:customStyle="1" w:styleId="1FDD86739A1B5044B7042057874AF2E3">
    <w:name w:val="1FDD86739A1B5044B7042057874AF2E3"/>
  </w:style>
  <w:style w:type="paragraph" w:customStyle="1" w:styleId="4EA6C1D115C5D54886796D8A82E3D1F5">
    <w:name w:val="4EA6C1D115C5D54886796D8A82E3D1F5"/>
  </w:style>
  <w:style w:type="paragraph" w:customStyle="1" w:styleId="FC0232AE3774634EA4D28D57F8442466">
    <w:name w:val="FC0232AE3774634EA4D28D57F8442466"/>
  </w:style>
  <w:style w:type="paragraph" w:customStyle="1" w:styleId="6A72F81DF78EB741A7A444DF77A10062">
    <w:name w:val="6A72F81DF78EB741A7A444DF77A10062"/>
  </w:style>
  <w:style w:type="paragraph" w:customStyle="1" w:styleId="7473DA410114F442A56E05D1B570F5F1">
    <w:name w:val="7473DA410114F442A56E05D1B570F5F1"/>
  </w:style>
  <w:style w:type="paragraph" w:customStyle="1" w:styleId="2CF538C6477E66408E21DC48EE2C92B6">
    <w:name w:val="2CF538C6477E66408E21DC48EE2C92B6"/>
  </w:style>
  <w:style w:type="paragraph" w:customStyle="1" w:styleId="8643E4C45414694BA6BC6A82AA93087E">
    <w:name w:val="8643E4C45414694BA6BC6A82AA93087E"/>
  </w:style>
  <w:style w:type="paragraph" w:customStyle="1" w:styleId="3E22B37D847D8E43931C4EDCE002BF73">
    <w:name w:val="3E22B37D847D8E43931C4EDCE002BF73"/>
  </w:style>
  <w:style w:type="paragraph" w:customStyle="1" w:styleId="C0460986538CC2429E2FE85D4682F294">
    <w:name w:val="C0460986538CC2429E2FE85D4682F294"/>
  </w:style>
  <w:style w:type="paragraph" w:customStyle="1" w:styleId="E28FD97E434DCB4BBFF20DE1BDFF2BB9">
    <w:name w:val="E28FD97E434DCB4BBFF20DE1BDFF2BB9"/>
  </w:style>
  <w:style w:type="paragraph" w:customStyle="1" w:styleId="6E144780EEEB914FA203837B5A94ED30">
    <w:name w:val="6E144780EEEB914FA203837B5A94ED30"/>
  </w:style>
  <w:style w:type="paragraph" w:customStyle="1" w:styleId="274123EA3CCE8E4886363236DD0D57EA">
    <w:name w:val="274123EA3CCE8E4886363236DD0D57EA"/>
  </w:style>
  <w:style w:type="paragraph" w:customStyle="1" w:styleId="E9B9456ED27E9D488DD15BF4F8AA891A">
    <w:name w:val="E9B9456ED27E9D488DD15BF4F8AA891A"/>
  </w:style>
  <w:style w:type="paragraph" w:customStyle="1" w:styleId="31D7C9112454FA41A063C8FC75B493F9">
    <w:name w:val="31D7C9112454FA41A063C8FC75B493F9"/>
    <w:rsid w:val="009073B8"/>
  </w:style>
  <w:style w:type="paragraph" w:customStyle="1" w:styleId="128A80F39F554048813AFFA775C2298D">
    <w:name w:val="128A80F39F554048813AFFA775C2298D"/>
    <w:rsid w:val="009073B8"/>
  </w:style>
  <w:style w:type="paragraph" w:customStyle="1" w:styleId="7FB38603862FA44EB0EF6D2BF1FF1713">
    <w:name w:val="7FB38603862FA44EB0EF6D2BF1FF1713"/>
    <w:rsid w:val="009073B8"/>
  </w:style>
  <w:style w:type="paragraph" w:customStyle="1" w:styleId="53ADF4981E626C448BCD0283A22E822D">
    <w:name w:val="53ADF4981E626C448BCD0283A22E822D"/>
    <w:rsid w:val="009073B8"/>
  </w:style>
  <w:style w:type="paragraph" w:customStyle="1" w:styleId="5717ABC3C8A64747ADAFF38715B1357C">
    <w:name w:val="5717ABC3C8A64747ADAFF38715B1357C"/>
    <w:rsid w:val="009073B8"/>
  </w:style>
  <w:style w:type="paragraph" w:customStyle="1" w:styleId="0F9F5D5A888B1C4E8B42EB8DB97D7ECE">
    <w:name w:val="0F9F5D5A888B1C4E8B42EB8DB97D7ECE"/>
    <w:rsid w:val="009073B8"/>
  </w:style>
  <w:style w:type="paragraph" w:customStyle="1" w:styleId="D4CB54DD72249F4489F03A86AF74FB27">
    <w:name w:val="D4CB54DD72249F4489F03A86AF74FB27"/>
    <w:rsid w:val="009073B8"/>
  </w:style>
  <w:style w:type="paragraph" w:customStyle="1" w:styleId="65E7C505C791AA468F5F7E0AF5CBE13A">
    <w:name w:val="65E7C505C791AA468F5F7E0AF5CBE13A"/>
    <w:rsid w:val="009073B8"/>
  </w:style>
  <w:style w:type="paragraph" w:customStyle="1" w:styleId="F600027280DE9D49BBFD9F1A9B880FD5">
    <w:name w:val="F600027280DE9D49BBFD9F1A9B880FD5"/>
    <w:rsid w:val="009073B8"/>
  </w:style>
  <w:style w:type="paragraph" w:customStyle="1" w:styleId="08DED3A71CB9FA4F9FAE6914999ECF50">
    <w:name w:val="08DED3A71CB9FA4F9FAE6914999ECF50"/>
    <w:rsid w:val="009073B8"/>
  </w:style>
  <w:style w:type="paragraph" w:customStyle="1" w:styleId="3D076E144EB3B44DBE5C0E9ABDA2CFF3">
    <w:name w:val="3D076E144EB3B44DBE5C0E9ABDA2CFF3"/>
    <w:rsid w:val="009073B8"/>
  </w:style>
  <w:style w:type="paragraph" w:customStyle="1" w:styleId="87698AF57B3DC742BE4A4FDCC090175C">
    <w:name w:val="87698AF57B3DC742BE4A4FDCC090175C"/>
    <w:rsid w:val="009073B8"/>
  </w:style>
  <w:style w:type="paragraph" w:customStyle="1" w:styleId="079E015B6F7D2045BADC68BDBAFCCFA3">
    <w:name w:val="079E015B6F7D2045BADC68BDBAFCCFA3"/>
    <w:rsid w:val="009073B8"/>
  </w:style>
  <w:style w:type="paragraph" w:customStyle="1" w:styleId="CDB7161A54FE0B4C983A9B6FAA9D83C7">
    <w:name w:val="CDB7161A54FE0B4C983A9B6FAA9D83C7"/>
    <w:rsid w:val="009073B8"/>
  </w:style>
  <w:style w:type="paragraph" w:customStyle="1" w:styleId="F33C1A0ADBA46E4C94BCC3302806DA57">
    <w:name w:val="F33C1A0ADBA46E4C94BCC3302806DA57"/>
    <w:rsid w:val="009073B8"/>
  </w:style>
  <w:style w:type="paragraph" w:customStyle="1" w:styleId="9CB69E030CC0B9418C124825D92CD498">
    <w:name w:val="9CB69E030CC0B9418C124825D92CD498"/>
    <w:rsid w:val="009073B8"/>
  </w:style>
  <w:style w:type="paragraph" w:customStyle="1" w:styleId="BE89BBD136F51B4E87C0B099FF686524">
    <w:name w:val="BE89BBD136F51B4E87C0B099FF686524"/>
    <w:rsid w:val="009073B8"/>
  </w:style>
  <w:style w:type="paragraph" w:customStyle="1" w:styleId="0147C2CFB81D4C4889053E2CC523A90D">
    <w:name w:val="0147C2CFB81D4C4889053E2CC523A90D"/>
    <w:rsid w:val="009073B8"/>
  </w:style>
  <w:style w:type="paragraph" w:customStyle="1" w:styleId="69C21B312F8EB54C92625B15E4717450">
    <w:name w:val="69C21B312F8EB54C92625B15E4717450"/>
    <w:rsid w:val="009073B8"/>
  </w:style>
  <w:style w:type="paragraph" w:customStyle="1" w:styleId="77431ACA389C9542AB52CC8F74BE3684">
    <w:name w:val="77431ACA389C9542AB52CC8F74BE3684"/>
    <w:rsid w:val="009073B8"/>
  </w:style>
  <w:style w:type="paragraph" w:customStyle="1" w:styleId="99150EFC3891D6489D2110D4452436B3">
    <w:name w:val="99150EFC3891D6489D2110D4452436B3"/>
    <w:rsid w:val="009073B8"/>
  </w:style>
  <w:style w:type="paragraph" w:customStyle="1" w:styleId="5B6FF6621ADEC746ABC836EF62556DF0">
    <w:name w:val="5B6FF6621ADEC746ABC836EF62556DF0"/>
    <w:rsid w:val="009073B8"/>
  </w:style>
  <w:style w:type="paragraph" w:customStyle="1" w:styleId="2367BCCC784270498C7877240C95EAE1">
    <w:name w:val="2367BCCC784270498C7877240C95EAE1"/>
    <w:rsid w:val="00907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F0EFA20026C41AEBFE3C4B25AF578" ma:contentTypeVersion="13" ma:contentTypeDescription="Create a new document." ma:contentTypeScope="" ma:versionID="20b21add3135c2d82d6249341cc67719">
  <xsd:schema xmlns:xsd="http://www.w3.org/2001/XMLSchema" xmlns:xs="http://www.w3.org/2001/XMLSchema" xmlns:p="http://schemas.microsoft.com/office/2006/metadata/properties" xmlns:ns2="c6a4197b-c5ee-4498-bc10-6ae05a8294ba" xmlns:ns3="64b60b93-30ec-42b5-af45-083432801d5a" targetNamespace="http://schemas.microsoft.com/office/2006/metadata/properties" ma:root="true" ma:fieldsID="9426e976b536e32924eec92ebccc0d0f" ns2:_="" ns3:_="">
    <xsd:import namespace="c6a4197b-c5ee-4498-bc10-6ae05a8294ba"/>
    <xsd:import namespace="64b60b93-30ec-42b5-af45-083432801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4197b-c5ee-4498-bc10-6ae05a829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60b93-30ec-42b5-af45-083432801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D8CEE-64C6-484E-849A-C0761FE89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4197b-c5ee-4498-bc10-6ae05a8294ba"/>
    <ds:schemaRef ds:uri="64b60b93-30ec-42b5-af45-083432801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4E851-E3DE-4BBE-AD7E-545276A81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17E25-11E1-4DA5-91F3-968A901DBE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KYC Template - Mortgage Renewal.dotx</Template>
  <TotalTime>6</TotalTime>
  <Pages>1</Pages>
  <Words>397</Words>
  <Characters>1907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fatenbadr@integritymortgages.ca</dc:creator>
  <cp:keywords/>
  <dc:description/>
  <cp:lastModifiedBy>Faten Badr</cp:lastModifiedBy>
  <cp:revision>2</cp:revision>
  <dcterms:created xsi:type="dcterms:W3CDTF">2022-06-16T15:11:00Z</dcterms:created>
  <dcterms:modified xsi:type="dcterms:W3CDTF">2022-06-16T15:22:00Z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0x010100A7BF0EFA20026C41AEBFE3C4B25AF578</vt:lpwstr>
  </property>
</Properties>
</file>